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tblInd w:w="115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5212"/>
        <w:gridCol w:w="4156"/>
      </w:tblGrid>
      <w:tr w:rsidR="00591519" w:rsidRPr="00382E1B" w:rsidTr="00953090">
        <w:trPr>
          <w:cantSplit/>
          <w:trHeight w:val="821"/>
        </w:trPr>
        <w:tc>
          <w:tcPr>
            <w:tcW w:w="728" w:type="dxa"/>
          </w:tcPr>
          <w:p w:rsidR="00591519" w:rsidRPr="00382E1B" w:rsidRDefault="00633A08" w:rsidP="0095309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 w:val="16"/>
              </w:rPr>
              <w:drawing>
                <wp:inline distT="0" distB="0" distL="0" distR="0">
                  <wp:extent cx="323850" cy="428625"/>
                  <wp:effectExtent l="0" t="0" r="0" b="9525"/>
                  <wp:docPr id="1" name="Picture 1" descr="uiuc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uc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</w:tcPr>
          <w:p w:rsidR="00591519" w:rsidRPr="00382E1B" w:rsidRDefault="00591519" w:rsidP="0095309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6"/>
                <w:szCs w:val="26"/>
              </w:rPr>
            </w:pPr>
            <w:r w:rsidRPr="00382E1B">
              <w:rPr>
                <w:rFonts w:cs="Arial"/>
                <w:b/>
                <w:bCs/>
                <w:sz w:val="26"/>
                <w:szCs w:val="26"/>
              </w:rPr>
              <w:t>University of Illinois</w:t>
            </w:r>
          </w:p>
          <w:p w:rsidR="00591519" w:rsidRPr="00382E1B" w:rsidRDefault="00591519" w:rsidP="0095309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6"/>
                <w:szCs w:val="26"/>
              </w:rPr>
            </w:pPr>
            <w:r w:rsidRPr="00382E1B">
              <w:rPr>
                <w:rFonts w:cs="Arial"/>
                <w:b/>
                <w:bCs/>
                <w:sz w:val="26"/>
                <w:szCs w:val="26"/>
              </w:rPr>
              <w:t>at Urbana–Champaign</w:t>
            </w:r>
          </w:p>
        </w:tc>
        <w:tc>
          <w:tcPr>
            <w:tcW w:w="4156" w:type="dxa"/>
          </w:tcPr>
          <w:p w:rsidR="00591519" w:rsidRPr="00382E1B" w:rsidRDefault="00591519" w:rsidP="00953090">
            <w:pPr>
              <w:pStyle w:val="Header"/>
              <w:tabs>
                <w:tab w:val="clear" w:pos="4320"/>
                <w:tab w:val="clear" w:pos="8640"/>
              </w:tabs>
              <w:ind w:left="155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 w:rsidRPr="00382E1B">
                <w:rPr>
                  <w:rFonts w:cs="Arial"/>
                  <w:b/>
                  <w:bCs/>
                  <w:sz w:val="20"/>
                </w:rPr>
                <w:t>Institutional Review Board</w:t>
              </w:r>
            </w:smartTag>
            <w:r w:rsidRPr="00382E1B">
              <w:rPr>
                <w:rFonts w:cs="Arial"/>
                <w:b/>
                <w:bCs/>
                <w:sz w:val="20"/>
              </w:rPr>
              <w:t xml:space="preserve"> Office</w:t>
            </w:r>
          </w:p>
          <w:p w:rsidR="00591519" w:rsidRPr="00382E1B" w:rsidRDefault="00591519" w:rsidP="00953090">
            <w:pPr>
              <w:pStyle w:val="Header"/>
              <w:ind w:left="155"/>
              <w:rPr>
                <w:rFonts w:cs="Arial"/>
                <w:sz w:val="16"/>
                <w:szCs w:val="16"/>
              </w:rPr>
            </w:pPr>
            <w:r w:rsidRPr="00382E1B">
              <w:rPr>
                <w:rFonts w:cs="Arial"/>
                <w:sz w:val="16"/>
                <w:szCs w:val="16"/>
              </w:rPr>
              <w:t>528 East Green Street, Suite 203, MC-419</w:t>
            </w:r>
          </w:p>
          <w:p w:rsidR="00591519" w:rsidRPr="00382E1B" w:rsidRDefault="00591519" w:rsidP="00953090">
            <w:pPr>
              <w:pStyle w:val="Header"/>
              <w:tabs>
                <w:tab w:val="clear" w:pos="4320"/>
              </w:tabs>
              <w:ind w:left="155"/>
              <w:rPr>
                <w:rFonts w:cs="Arial"/>
                <w:sz w:val="16"/>
                <w:szCs w:val="16"/>
              </w:rPr>
            </w:pPr>
            <w:r w:rsidRPr="00382E1B">
              <w:rPr>
                <w:rFonts w:cs="Arial"/>
                <w:sz w:val="16"/>
                <w:szCs w:val="16"/>
              </w:rPr>
              <w:t>Champaign, IL 61820</w:t>
            </w:r>
          </w:p>
          <w:p w:rsidR="00591519" w:rsidRPr="00382E1B" w:rsidRDefault="00591519" w:rsidP="00953090">
            <w:pPr>
              <w:pStyle w:val="Header"/>
              <w:ind w:left="155"/>
              <w:rPr>
                <w:rFonts w:cs="Arial"/>
                <w:sz w:val="16"/>
                <w:szCs w:val="16"/>
              </w:rPr>
            </w:pPr>
            <w:proofErr w:type="spellStart"/>
            <w:r w:rsidRPr="00382E1B">
              <w:rPr>
                <w:rFonts w:cs="Arial"/>
                <w:sz w:val="16"/>
                <w:szCs w:val="16"/>
              </w:rPr>
              <w:t>tel</w:t>
            </w:r>
            <w:proofErr w:type="spellEnd"/>
            <w:r w:rsidRPr="00382E1B">
              <w:rPr>
                <w:rFonts w:cs="Arial"/>
                <w:sz w:val="16"/>
                <w:szCs w:val="16"/>
              </w:rPr>
              <w:t>: 217-333-2670</w:t>
            </w: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382E1B">
              <w:rPr>
                <w:rFonts w:cs="Arial"/>
                <w:sz w:val="16"/>
                <w:szCs w:val="16"/>
              </w:rPr>
              <w:t>fax: 217-333-0405</w:t>
            </w:r>
          </w:p>
          <w:p w:rsidR="00591519" w:rsidRPr="00382E1B" w:rsidRDefault="00591519" w:rsidP="00953090">
            <w:pPr>
              <w:pStyle w:val="Header"/>
              <w:tabs>
                <w:tab w:val="clear" w:pos="4320"/>
                <w:tab w:val="clear" w:pos="8640"/>
              </w:tabs>
              <w:ind w:left="155"/>
              <w:rPr>
                <w:rFonts w:cs="Arial"/>
                <w:sz w:val="16"/>
                <w:szCs w:val="16"/>
              </w:rPr>
            </w:pPr>
            <w:r w:rsidRPr="00382E1B">
              <w:rPr>
                <w:rFonts w:cs="Arial"/>
                <w:sz w:val="16"/>
                <w:szCs w:val="16"/>
              </w:rPr>
              <w:t xml:space="preserve">E-mail: </w:t>
            </w:r>
            <w:hyperlink r:id="rId9" w:history="1">
              <w:r w:rsidRPr="00D02D0F">
                <w:rPr>
                  <w:rStyle w:val="Hyperlink"/>
                  <w:rFonts w:cs="Arial"/>
                </w:rPr>
                <w:t>irb@illinois.edu</w:t>
              </w:r>
            </w:hyperlink>
            <w:r w:rsidRPr="00382E1B">
              <w:rPr>
                <w:rFonts w:cs="Arial"/>
                <w:sz w:val="16"/>
                <w:szCs w:val="16"/>
              </w:rPr>
              <w:t xml:space="preserve">Web: </w:t>
            </w:r>
            <w:hyperlink r:id="rId10" w:history="1">
              <w:r w:rsidRPr="00D02D0F">
                <w:rPr>
                  <w:rStyle w:val="Hyperlink"/>
                  <w:rFonts w:cs="Arial"/>
                </w:rPr>
                <w:t>www.irb.illinois.edu</w:t>
              </w:r>
            </w:hyperlink>
          </w:p>
        </w:tc>
      </w:tr>
    </w:tbl>
    <w:p w:rsidR="00591519" w:rsidRDefault="00591519" w:rsidP="00FD6163">
      <w:pPr>
        <w:ind w:right="270"/>
        <w:rPr>
          <w:rFonts w:ascii="Arial" w:hAnsi="Arial" w:cs="Arial"/>
          <w:b/>
          <w:bCs/>
          <w:sz w:val="18"/>
          <w:szCs w:val="18"/>
        </w:rPr>
      </w:pPr>
    </w:p>
    <w:p w:rsidR="00CA16A8" w:rsidRPr="00357E0F" w:rsidRDefault="00EC71F3" w:rsidP="00357E0F">
      <w:pPr>
        <w:ind w:right="2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CO-</w:t>
      </w:r>
      <w:r w:rsidR="00FD6163" w:rsidRPr="00357E0F">
        <w:rPr>
          <w:rFonts w:ascii="Arial" w:hAnsi="Arial" w:cs="Arial"/>
          <w:b/>
          <w:bCs/>
          <w:sz w:val="22"/>
          <w:szCs w:val="22"/>
        </w:rPr>
        <w:t>INVESTIGATORS</w:t>
      </w:r>
      <w:r w:rsidR="00591519" w:rsidRPr="00357E0F">
        <w:rPr>
          <w:rFonts w:ascii="Arial" w:hAnsi="Arial" w:cs="Arial"/>
          <w:b/>
          <w:bCs/>
          <w:sz w:val="22"/>
          <w:szCs w:val="22"/>
        </w:rPr>
        <w:t xml:space="preserve"> &amp; RESEARCH TEAM</w:t>
      </w:r>
      <w:r>
        <w:rPr>
          <w:rFonts w:ascii="Arial" w:hAnsi="Arial" w:cs="Arial"/>
          <w:b/>
          <w:bCs/>
          <w:sz w:val="22"/>
          <w:szCs w:val="22"/>
        </w:rPr>
        <w:t xml:space="preserve"> ATTACHMENT</w:t>
      </w:r>
    </w:p>
    <w:p w:rsidR="00CA16A8" w:rsidRPr="00357E0F" w:rsidRDefault="00CA16A8" w:rsidP="00FD6163">
      <w:pPr>
        <w:ind w:right="270"/>
        <w:rPr>
          <w:rFonts w:ascii="Arial" w:hAnsi="Arial" w:cs="Arial"/>
          <w:b/>
          <w:bCs/>
          <w:sz w:val="22"/>
          <w:szCs w:val="22"/>
        </w:rPr>
      </w:pPr>
    </w:p>
    <w:p w:rsidR="00E93E61" w:rsidRPr="00FF33C6" w:rsidRDefault="00E93E61" w:rsidP="00FD6163">
      <w:pPr>
        <w:ind w:right="270"/>
        <w:rPr>
          <w:rFonts w:ascii="Calibri" w:hAnsi="Calibri" w:cs="Calibri"/>
          <w:b/>
          <w:bCs/>
          <w:sz w:val="22"/>
          <w:szCs w:val="22"/>
        </w:rPr>
      </w:pPr>
      <w:r w:rsidRPr="00FF33C6">
        <w:rPr>
          <w:rFonts w:ascii="Calibri" w:hAnsi="Calibri" w:cs="Calibri"/>
          <w:b/>
          <w:bCs/>
          <w:sz w:val="22"/>
          <w:szCs w:val="22"/>
        </w:rPr>
        <w:t xml:space="preserve">IRB Number </w:t>
      </w:r>
      <w:r w:rsidRPr="00FF33C6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33C6">
        <w:rPr>
          <w:rFonts w:ascii="Calibri" w:hAnsi="Calibri" w:cs="Calibri"/>
          <w:sz w:val="22"/>
          <w:szCs w:val="22"/>
        </w:rPr>
        <w:instrText xml:space="preserve"> FORMTEXT </w:instrText>
      </w:r>
      <w:r w:rsidRPr="00FF33C6">
        <w:rPr>
          <w:rFonts w:ascii="Calibri" w:hAnsi="Calibri" w:cs="Calibri"/>
          <w:sz w:val="22"/>
          <w:szCs w:val="22"/>
        </w:rPr>
      </w:r>
      <w:r w:rsidRPr="00FF33C6">
        <w:rPr>
          <w:rFonts w:ascii="Calibri" w:hAnsi="Calibri" w:cs="Calibri"/>
          <w:sz w:val="22"/>
          <w:szCs w:val="22"/>
        </w:rPr>
        <w:fldChar w:fldCharType="separate"/>
      </w:r>
      <w:r w:rsidRPr="00FF33C6">
        <w:rPr>
          <w:rFonts w:ascii="Calibri" w:hAnsi="Calibri" w:cs="Calibri"/>
          <w:noProof/>
          <w:sz w:val="22"/>
          <w:szCs w:val="22"/>
        </w:rPr>
        <w:t> </w:t>
      </w:r>
      <w:r w:rsidRPr="00FF33C6">
        <w:rPr>
          <w:rFonts w:ascii="Calibri" w:hAnsi="Calibri" w:cs="Calibri"/>
          <w:noProof/>
          <w:sz w:val="22"/>
          <w:szCs w:val="22"/>
        </w:rPr>
        <w:t> </w:t>
      </w:r>
      <w:r w:rsidRPr="00FF33C6">
        <w:rPr>
          <w:rFonts w:ascii="Calibri" w:hAnsi="Calibri" w:cs="Calibri"/>
          <w:noProof/>
          <w:sz w:val="22"/>
          <w:szCs w:val="22"/>
        </w:rPr>
        <w:t> </w:t>
      </w:r>
      <w:r w:rsidRPr="00FF33C6">
        <w:rPr>
          <w:rFonts w:ascii="Calibri" w:hAnsi="Calibri" w:cs="Calibri"/>
          <w:noProof/>
          <w:sz w:val="22"/>
          <w:szCs w:val="22"/>
        </w:rPr>
        <w:t> </w:t>
      </w:r>
      <w:r w:rsidRPr="00FF33C6">
        <w:rPr>
          <w:rFonts w:ascii="Calibri" w:hAnsi="Calibri" w:cs="Calibri"/>
          <w:noProof/>
          <w:sz w:val="22"/>
          <w:szCs w:val="22"/>
        </w:rPr>
        <w:t> </w:t>
      </w:r>
      <w:r w:rsidRPr="00FF33C6">
        <w:rPr>
          <w:rFonts w:ascii="Calibri" w:hAnsi="Calibri" w:cs="Calibri"/>
          <w:sz w:val="22"/>
          <w:szCs w:val="22"/>
        </w:rPr>
        <w:fldChar w:fldCharType="end"/>
      </w:r>
    </w:p>
    <w:p w:rsidR="00357E0F" w:rsidRPr="00FF33C6" w:rsidRDefault="00357E0F" w:rsidP="00FD6163">
      <w:pPr>
        <w:ind w:right="270"/>
        <w:rPr>
          <w:rFonts w:ascii="Calibri" w:hAnsi="Calibri" w:cs="Calibri"/>
          <w:bCs/>
          <w:sz w:val="22"/>
          <w:szCs w:val="22"/>
        </w:rPr>
      </w:pPr>
    </w:p>
    <w:p w:rsidR="00FF33C6" w:rsidRPr="00FF33C6" w:rsidRDefault="00FF33C6" w:rsidP="00FD6163">
      <w:pPr>
        <w:ind w:right="270"/>
        <w:rPr>
          <w:rFonts w:ascii="Calibri" w:hAnsi="Calibri" w:cs="Calibri"/>
          <w:bCs/>
          <w:sz w:val="22"/>
          <w:szCs w:val="22"/>
        </w:rPr>
      </w:pPr>
      <w:r w:rsidRPr="00FF33C6">
        <w:rPr>
          <w:rFonts w:ascii="Calibri" w:hAnsi="Calibri" w:cs="Calibri"/>
          <w:b/>
          <w:bCs/>
          <w:sz w:val="22"/>
          <w:szCs w:val="22"/>
        </w:rPr>
        <w:t>Responsible Pr</w:t>
      </w:r>
      <w:r>
        <w:rPr>
          <w:rFonts w:ascii="Calibri" w:hAnsi="Calibri" w:cs="Calibri"/>
          <w:b/>
          <w:bCs/>
          <w:sz w:val="22"/>
          <w:szCs w:val="22"/>
        </w:rPr>
        <w:t xml:space="preserve">oject </w:t>
      </w:r>
      <w:r w:rsidRPr="00FF33C6">
        <w:rPr>
          <w:rFonts w:ascii="Calibri" w:hAnsi="Calibri" w:cs="Calibri"/>
          <w:b/>
          <w:bCs/>
          <w:sz w:val="22"/>
          <w:szCs w:val="22"/>
        </w:rPr>
        <w:t xml:space="preserve">Investigator: </w:t>
      </w:r>
      <w:r w:rsidR="00633A08">
        <w:rPr>
          <w:rFonts w:ascii="Calibri" w:hAnsi="Calibri" w:cs="Calibri"/>
          <w:sz w:val="22"/>
          <w:szCs w:val="22"/>
        </w:rPr>
        <w:t>Dr. Dolores Albarracin</w:t>
      </w:r>
      <w:r w:rsidRPr="00FF33C6">
        <w:rPr>
          <w:rFonts w:ascii="Calibri" w:hAnsi="Calibri" w:cs="Calibri"/>
          <w:bCs/>
          <w:sz w:val="22"/>
          <w:szCs w:val="22"/>
        </w:rPr>
        <w:tab/>
      </w:r>
    </w:p>
    <w:p w:rsidR="00FF33C6" w:rsidRPr="00FF33C6" w:rsidRDefault="00FF33C6" w:rsidP="00FD6163">
      <w:pPr>
        <w:ind w:right="270"/>
        <w:rPr>
          <w:rFonts w:ascii="Calibri" w:hAnsi="Calibri" w:cs="Calibri"/>
          <w:bCs/>
          <w:sz w:val="22"/>
          <w:szCs w:val="22"/>
        </w:rPr>
      </w:pPr>
    </w:p>
    <w:p w:rsidR="006F4A36" w:rsidRPr="00FF33C6" w:rsidRDefault="006F4A36" w:rsidP="00FD6163">
      <w:pPr>
        <w:ind w:right="270"/>
        <w:rPr>
          <w:rFonts w:ascii="Calibri" w:hAnsi="Calibri" w:cs="Calibri"/>
          <w:b/>
          <w:sz w:val="22"/>
          <w:szCs w:val="22"/>
        </w:rPr>
      </w:pPr>
      <w:r w:rsidRPr="00FF33C6">
        <w:rPr>
          <w:rFonts w:ascii="Calibri" w:hAnsi="Calibri" w:cs="Calibri"/>
          <w:b/>
          <w:bCs/>
          <w:sz w:val="22"/>
          <w:szCs w:val="22"/>
        </w:rPr>
        <w:t>Project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D61A0" w:rsidRPr="00FF33C6" w:rsidTr="00DB4938">
        <w:tc>
          <w:tcPr>
            <w:tcW w:w="9576" w:type="dxa"/>
          </w:tcPr>
          <w:p w:rsidR="004D61A0" w:rsidRPr="00FF33C6" w:rsidRDefault="0067241D" w:rsidP="00DB4938">
            <w:pPr>
              <w:ind w:right="27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Goals, Experiences, and Behaviors</w:t>
            </w:r>
          </w:p>
          <w:p w:rsidR="004D61A0" w:rsidRPr="00FF33C6" w:rsidRDefault="004D61A0" w:rsidP="00DB4938">
            <w:pPr>
              <w:ind w:right="27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4D61A0" w:rsidRPr="00FF33C6" w:rsidRDefault="004D61A0" w:rsidP="00FD6163">
      <w:pPr>
        <w:ind w:right="270"/>
        <w:rPr>
          <w:rFonts w:ascii="Calibri" w:hAnsi="Calibri" w:cs="Calibri"/>
          <w:bCs/>
          <w:sz w:val="22"/>
          <w:szCs w:val="22"/>
        </w:rPr>
      </w:pPr>
    </w:p>
    <w:p w:rsidR="00357E0F" w:rsidRPr="00FF33C6" w:rsidRDefault="00633A08" w:rsidP="00357E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</w:t>
      </w:r>
      <w:r w:rsidR="00357E0F" w:rsidRPr="00FF33C6">
        <w:rPr>
          <w:rFonts w:ascii="Calibri" w:hAnsi="Calibri" w:cs="Calibri"/>
          <w:sz w:val="22"/>
          <w:szCs w:val="22"/>
        </w:rPr>
        <w:t xml:space="preserve">  Submitting with Initial IRB-1 Application</w:t>
      </w:r>
    </w:p>
    <w:p w:rsidR="00357E0F" w:rsidRPr="00FF33C6" w:rsidRDefault="00357E0F" w:rsidP="00357E0F">
      <w:pPr>
        <w:rPr>
          <w:rFonts w:ascii="Calibri" w:hAnsi="Calibri" w:cs="Calibri"/>
          <w:sz w:val="22"/>
          <w:szCs w:val="22"/>
        </w:rPr>
      </w:pPr>
      <w:r w:rsidRPr="00FF33C6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3C6">
        <w:rPr>
          <w:rFonts w:ascii="Calibri" w:hAnsi="Calibri" w:cs="Calibri"/>
          <w:sz w:val="22"/>
          <w:szCs w:val="22"/>
        </w:rPr>
        <w:instrText xml:space="preserve"> FORMCHECKBOX </w:instrText>
      </w:r>
      <w:r w:rsidRPr="00FF33C6">
        <w:rPr>
          <w:rFonts w:ascii="Calibri" w:hAnsi="Calibri" w:cs="Calibri"/>
          <w:sz w:val="22"/>
          <w:szCs w:val="22"/>
        </w:rPr>
      </w:r>
      <w:r w:rsidRPr="00FF33C6">
        <w:rPr>
          <w:rFonts w:ascii="Calibri" w:hAnsi="Calibri" w:cs="Calibri"/>
          <w:sz w:val="22"/>
          <w:szCs w:val="22"/>
        </w:rPr>
        <w:fldChar w:fldCharType="end"/>
      </w:r>
      <w:r w:rsidRPr="00FF33C6">
        <w:rPr>
          <w:rFonts w:ascii="Calibri" w:hAnsi="Calibri" w:cs="Calibri"/>
          <w:sz w:val="22"/>
          <w:szCs w:val="22"/>
        </w:rPr>
        <w:t xml:space="preserve">  Changing research team, date of submission </w:t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</w:p>
    <w:p w:rsidR="00357E0F" w:rsidRPr="00FF33C6" w:rsidRDefault="00357E0F" w:rsidP="00FD6163">
      <w:pPr>
        <w:ind w:right="270"/>
        <w:rPr>
          <w:rFonts w:ascii="Calibri" w:hAnsi="Calibri" w:cs="Calibri"/>
          <w:bCs/>
          <w:sz w:val="22"/>
          <w:szCs w:val="22"/>
        </w:rPr>
      </w:pPr>
    </w:p>
    <w:p w:rsidR="00FD6163" w:rsidRPr="00FF33C6" w:rsidRDefault="00FD6163" w:rsidP="00FD6163">
      <w:pPr>
        <w:ind w:right="270"/>
        <w:rPr>
          <w:rFonts w:ascii="Calibri" w:hAnsi="Calibri" w:cs="Calibri"/>
          <w:sz w:val="22"/>
          <w:szCs w:val="22"/>
        </w:rPr>
      </w:pPr>
      <w:r w:rsidRPr="00FF33C6">
        <w:rPr>
          <w:rFonts w:ascii="Calibri" w:hAnsi="Calibri" w:cs="Calibri"/>
          <w:sz w:val="22"/>
          <w:szCs w:val="22"/>
        </w:rPr>
        <w:t>List all investigato</w:t>
      </w:r>
      <w:r w:rsidR="00190B77" w:rsidRPr="00FF33C6">
        <w:rPr>
          <w:rFonts w:ascii="Calibri" w:hAnsi="Calibri" w:cs="Calibri"/>
          <w:sz w:val="22"/>
          <w:szCs w:val="22"/>
        </w:rPr>
        <w:t>rs engaged in the research study</w:t>
      </w:r>
      <w:r w:rsidRPr="00FF33C6">
        <w:rPr>
          <w:rFonts w:ascii="Calibri" w:hAnsi="Calibri" w:cs="Calibri"/>
          <w:sz w:val="22"/>
          <w:szCs w:val="22"/>
        </w:rPr>
        <w:t xml:space="preserve">, including those from other institutions. Include all persons who will be 1) directly responsible for the project’s design or implementation, 2) </w:t>
      </w:r>
      <w:r w:rsidR="004D61A0" w:rsidRPr="00FF33C6">
        <w:rPr>
          <w:rFonts w:ascii="Calibri" w:hAnsi="Calibri" w:cs="Calibri"/>
          <w:sz w:val="22"/>
          <w:szCs w:val="22"/>
        </w:rPr>
        <w:t>recruitment, 3) obtain informed consent, 4</w:t>
      </w:r>
      <w:r w:rsidRPr="00FF33C6">
        <w:rPr>
          <w:rFonts w:ascii="Calibri" w:hAnsi="Calibri" w:cs="Calibri"/>
          <w:sz w:val="22"/>
          <w:szCs w:val="22"/>
        </w:rPr>
        <w:t xml:space="preserve">) involved in data collection, data analysis, or follow-up. </w:t>
      </w:r>
    </w:p>
    <w:p w:rsidR="00FD6163" w:rsidRPr="00FF33C6" w:rsidRDefault="00FD6163" w:rsidP="00FD6163">
      <w:pPr>
        <w:ind w:right="270"/>
        <w:rPr>
          <w:rFonts w:ascii="Calibri" w:hAnsi="Calibri" w:cs="Calibri"/>
          <w:sz w:val="22"/>
          <w:szCs w:val="22"/>
        </w:rPr>
      </w:pPr>
    </w:p>
    <w:p w:rsidR="00FD6163" w:rsidRPr="00FF33C6" w:rsidRDefault="00FD6163" w:rsidP="00FD6163">
      <w:pPr>
        <w:ind w:right="270"/>
        <w:rPr>
          <w:rFonts w:ascii="Calibri" w:hAnsi="Calibri" w:cs="Calibri"/>
          <w:sz w:val="22"/>
          <w:szCs w:val="22"/>
        </w:rPr>
      </w:pPr>
      <w:r w:rsidRPr="00FF33C6">
        <w:rPr>
          <w:rFonts w:ascii="Calibri" w:hAnsi="Calibri" w:cs="Calibri"/>
          <w:sz w:val="22"/>
          <w:szCs w:val="22"/>
        </w:rPr>
        <w:t>Collaborators, outside consultants, and</w:t>
      </w:r>
      <w:r w:rsidR="00CD7004">
        <w:rPr>
          <w:rFonts w:ascii="Calibri" w:hAnsi="Calibri" w:cs="Calibri"/>
          <w:sz w:val="22"/>
          <w:szCs w:val="22"/>
        </w:rPr>
        <w:t xml:space="preserve"> all</w:t>
      </w:r>
      <w:r w:rsidRPr="00FF33C6">
        <w:rPr>
          <w:rFonts w:ascii="Calibri" w:hAnsi="Calibri" w:cs="Calibri"/>
          <w:sz w:val="22"/>
          <w:szCs w:val="22"/>
        </w:rPr>
        <w:t xml:space="preserve"> graduate and undergraduate students should be listed if they will be responsible for these activities. Include all investigators named on grant proposals</w:t>
      </w:r>
      <w:r w:rsidR="004D61A0" w:rsidRPr="00FF33C6">
        <w:rPr>
          <w:rFonts w:ascii="Calibri" w:hAnsi="Calibri" w:cs="Calibri"/>
          <w:sz w:val="22"/>
          <w:szCs w:val="22"/>
        </w:rPr>
        <w:t xml:space="preserve"> who will be engaged in human </w:t>
      </w:r>
      <w:proofErr w:type="gramStart"/>
      <w:r w:rsidR="004D61A0" w:rsidRPr="00FF33C6">
        <w:rPr>
          <w:rFonts w:ascii="Calibri" w:hAnsi="Calibri" w:cs="Calibri"/>
          <w:sz w:val="22"/>
          <w:szCs w:val="22"/>
        </w:rPr>
        <w:t>subjects</w:t>
      </w:r>
      <w:proofErr w:type="gramEnd"/>
      <w:r w:rsidR="004D61A0" w:rsidRPr="00FF33C6">
        <w:rPr>
          <w:rFonts w:ascii="Calibri" w:hAnsi="Calibri" w:cs="Calibri"/>
          <w:sz w:val="22"/>
          <w:szCs w:val="22"/>
        </w:rPr>
        <w:t xml:space="preserve"> research</w:t>
      </w:r>
      <w:r w:rsidRPr="00FF33C6">
        <w:rPr>
          <w:rFonts w:ascii="Calibri" w:hAnsi="Calibri" w:cs="Calibri"/>
          <w:sz w:val="22"/>
          <w:szCs w:val="22"/>
        </w:rPr>
        <w:t>.</w:t>
      </w:r>
    </w:p>
    <w:p w:rsidR="00FF33C6" w:rsidRDefault="00FF33C6" w:rsidP="00FF33C6">
      <w:pPr>
        <w:ind w:right="270"/>
        <w:rPr>
          <w:rFonts w:ascii="Calibri" w:hAnsi="Calibri" w:cs="Calibri"/>
          <w:bCs/>
          <w:sz w:val="22"/>
          <w:szCs w:val="22"/>
        </w:rPr>
      </w:pPr>
    </w:p>
    <w:p w:rsidR="00FF33C6" w:rsidRPr="00735C79" w:rsidRDefault="00FF33C6" w:rsidP="00FF33C6">
      <w:pPr>
        <w:ind w:right="270"/>
        <w:rPr>
          <w:rFonts w:ascii="Calibri" w:hAnsi="Calibri" w:cs="Calibri"/>
          <w:bCs/>
          <w:sz w:val="22"/>
          <w:szCs w:val="22"/>
        </w:rPr>
      </w:pPr>
      <w:r w:rsidRPr="00735C79">
        <w:rPr>
          <w:rFonts w:ascii="Calibri" w:hAnsi="Calibri" w:cs="Calibri"/>
          <w:bCs/>
          <w:sz w:val="22"/>
          <w:szCs w:val="22"/>
        </w:rPr>
        <w:t>Note: Cha</w:t>
      </w:r>
      <w:r>
        <w:rPr>
          <w:rFonts w:ascii="Calibri" w:hAnsi="Calibri" w:cs="Calibri"/>
          <w:bCs/>
          <w:sz w:val="22"/>
          <w:szCs w:val="22"/>
        </w:rPr>
        <w:t>nges made to the Responsible Project</w:t>
      </w:r>
      <w:r w:rsidRPr="00735C79">
        <w:rPr>
          <w:rFonts w:ascii="Calibri" w:hAnsi="Calibri" w:cs="Calibri"/>
          <w:bCs/>
          <w:sz w:val="22"/>
          <w:szCs w:val="22"/>
        </w:rPr>
        <w:t xml:space="preserve"> Investigator require a revised IRB-1 application and amendment form. </w:t>
      </w:r>
    </w:p>
    <w:p w:rsidR="00190B77" w:rsidRPr="00FF33C6" w:rsidRDefault="00190B77" w:rsidP="00FD6163">
      <w:pPr>
        <w:ind w:right="270"/>
        <w:rPr>
          <w:rFonts w:ascii="Calibri" w:hAnsi="Calibri" w:cs="Calibri"/>
          <w:sz w:val="22"/>
          <w:szCs w:val="22"/>
        </w:rPr>
      </w:pPr>
    </w:p>
    <w:p w:rsidR="00591519" w:rsidRPr="00FF33C6" w:rsidRDefault="00591519" w:rsidP="00FD6163">
      <w:pPr>
        <w:ind w:right="270"/>
        <w:rPr>
          <w:rFonts w:ascii="Calibri" w:hAnsi="Calibri" w:cs="Calibri"/>
          <w:sz w:val="22"/>
          <w:szCs w:val="22"/>
        </w:rPr>
      </w:pPr>
      <w:r w:rsidRPr="00FF33C6">
        <w:rPr>
          <w:rFonts w:ascii="Calibri" w:hAnsi="Calibri" w:cs="Calibri"/>
          <w:sz w:val="22"/>
          <w:szCs w:val="22"/>
        </w:rPr>
        <w:t>Please copy and paste text fiel</w:t>
      </w:r>
      <w:r w:rsidR="009F308C">
        <w:rPr>
          <w:rFonts w:ascii="Calibri" w:hAnsi="Calibri" w:cs="Calibri"/>
          <w:sz w:val="22"/>
          <w:szCs w:val="22"/>
        </w:rPr>
        <w:t>ds to add additional researcher team members</w:t>
      </w:r>
      <w:r w:rsidRPr="00FF33C6">
        <w:rPr>
          <w:rFonts w:ascii="Calibri" w:hAnsi="Calibri" w:cs="Calibri"/>
          <w:sz w:val="22"/>
          <w:szCs w:val="22"/>
        </w:rPr>
        <w:t>.</w:t>
      </w:r>
      <w:r w:rsidR="00CD7004">
        <w:rPr>
          <w:rFonts w:ascii="Calibri" w:hAnsi="Calibri" w:cs="Calibri"/>
          <w:sz w:val="22"/>
          <w:szCs w:val="22"/>
        </w:rPr>
        <w:t xml:space="preserve"> </w:t>
      </w:r>
    </w:p>
    <w:p w:rsidR="00591519" w:rsidRPr="00FF33C6" w:rsidRDefault="00591519" w:rsidP="00FD6163">
      <w:pPr>
        <w:ind w:right="270"/>
        <w:rPr>
          <w:rFonts w:ascii="Calibri" w:hAnsi="Calibri" w:cs="Calibri"/>
          <w:sz w:val="22"/>
          <w:szCs w:val="22"/>
        </w:rPr>
      </w:pPr>
    </w:p>
    <w:tbl>
      <w:tblPr>
        <w:tblW w:w="1009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80"/>
        <w:gridCol w:w="2103"/>
        <w:gridCol w:w="728"/>
        <w:gridCol w:w="2364"/>
        <w:gridCol w:w="273"/>
        <w:gridCol w:w="546"/>
        <w:gridCol w:w="728"/>
        <w:gridCol w:w="272"/>
        <w:gridCol w:w="2002"/>
      </w:tblGrid>
      <w:tr w:rsidR="001B3A7C" w:rsidRPr="00FF33C6" w:rsidTr="00533F2C">
        <w:trPr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Last Name:  </w:t>
            </w:r>
            <w:r w:rsidR="00633A08">
              <w:rPr>
                <w:rFonts w:ascii="Calibri" w:hAnsi="Calibri" w:cs="Calibri"/>
                <w:sz w:val="22"/>
                <w:szCs w:val="22"/>
              </w:rPr>
              <w:t>Hughes</w:t>
            </w:r>
          </w:p>
        </w:tc>
        <w:tc>
          <w:tcPr>
            <w:tcW w:w="2637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r w:rsidR="00633A08">
              <w:rPr>
                <w:rFonts w:ascii="Calibri" w:hAnsi="Calibri" w:cs="Calibri"/>
                <w:sz w:val="22"/>
                <w:szCs w:val="22"/>
              </w:rPr>
              <w:t>Colleen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48" w:type="dxa"/>
            <w:gridSpan w:val="4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Degree(s):  </w:t>
            </w:r>
            <w:r w:rsidR="00633A08">
              <w:rPr>
                <w:rFonts w:ascii="Calibri" w:hAnsi="Calibri" w:cs="Calibri"/>
                <w:sz w:val="22"/>
                <w:szCs w:val="22"/>
              </w:rPr>
              <w:t>B.A.</w:t>
            </w:r>
          </w:p>
        </w:tc>
      </w:tr>
      <w:tr w:rsidR="001B3A7C" w:rsidRPr="00FF33C6" w:rsidTr="00533F2C">
        <w:trPr>
          <w:trHeight w:val="234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Dept. or Unit:  </w:t>
            </w:r>
            <w:r w:rsidR="00633A08">
              <w:rPr>
                <w:rFonts w:ascii="Calibri" w:hAnsi="Calibri" w:cs="Calibri"/>
                <w:sz w:val="22"/>
                <w:szCs w:val="22"/>
              </w:rPr>
              <w:t>Psych</w:t>
            </w:r>
          </w:p>
        </w:tc>
        <w:tc>
          <w:tcPr>
            <w:tcW w:w="3911" w:type="dxa"/>
            <w:gridSpan w:val="4"/>
            <w:tcMar>
              <w:top w:w="29" w:type="dxa"/>
              <w:left w:w="72" w:type="dxa"/>
              <w:bottom w:w="29" w:type="dxa"/>
            </w:tcMar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Office Address: </w:t>
            </w:r>
            <w:r w:rsidR="00633A08">
              <w:rPr>
                <w:rFonts w:ascii="Calibri" w:hAnsi="Calibri" w:cs="Calibri"/>
                <w:sz w:val="22"/>
                <w:szCs w:val="22"/>
              </w:rPr>
              <w:t>412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Mail Code: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B3A7C" w:rsidRPr="00FF33C6" w:rsidTr="00533F2C">
        <w:trPr>
          <w:cantSplit/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Street Address:  </w:t>
            </w:r>
            <w:r w:rsidR="00633A08">
              <w:rPr>
                <w:rFonts w:ascii="Calibri" w:hAnsi="Calibri" w:cs="Calibri"/>
                <w:sz w:val="22"/>
                <w:szCs w:val="22"/>
              </w:rPr>
              <w:t>603 East Daniel Street</w:t>
            </w:r>
          </w:p>
        </w:tc>
        <w:tc>
          <w:tcPr>
            <w:tcW w:w="3183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City:  </w:t>
            </w:r>
            <w:r w:rsidR="00633A08">
              <w:rPr>
                <w:rFonts w:ascii="Calibri" w:hAnsi="Calibri" w:cs="Calibri"/>
                <w:sz w:val="22"/>
                <w:szCs w:val="22"/>
              </w:rPr>
              <w:t>Champaign</w:t>
            </w:r>
          </w:p>
        </w:tc>
        <w:tc>
          <w:tcPr>
            <w:tcW w:w="1000" w:type="dxa"/>
            <w:gridSpan w:val="2"/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State:  </w:t>
            </w:r>
            <w:r w:rsidR="00633A08"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2002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Zip Code: </w:t>
            </w:r>
            <w:r w:rsidR="00633A08">
              <w:rPr>
                <w:rFonts w:ascii="Calibri" w:hAnsi="Calibri" w:cs="Calibri"/>
                <w:sz w:val="22"/>
                <w:szCs w:val="22"/>
              </w:rPr>
              <w:t>61820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B3A7C" w:rsidRPr="00FF33C6" w:rsidTr="00533F2C">
        <w:trPr>
          <w:trHeight w:val="250"/>
        </w:trPr>
        <w:tc>
          <w:tcPr>
            <w:tcW w:w="3183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  <w:r w:rsidR="00633A08">
              <w:rPr>
                <w:rFonts w:ascii="Calibri" w:hAnsi="Calibri" w:cs="Calibri"/>
                <w:sz w:val="22"/>
                <w:szCs w:val="22"/>
              </w:rPr>
              <w:t>301-395-4001</w:t>
            </w:r>
          </w:p>
        </w:tc>
        <w:tc>
          <w:tcPr>
            <w:tcW w:w="3092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:rsidR="001B3A7C" w:rsidRPr="00FF33C6" w:rsidRDefault="00CD7004" w:rsidP="00633A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ID</w:t>
            </w:r>
            <w:r w:rsidR="001B3A7C" w:rsidRPr="00FF33C6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proofErr w:type="spellStart"/>
            <w:r w:rsidR="00633A08">
              <w:rPr>
                <w:rFonts w:ascii="Calibri" w:hAnsi="Calibri" w:cs="Calibri"/>
                <w:sz w:val="22"/>
                <w:szCs w:val="22"/>
              </w:rPr>
              <w:t>cshughes</w:t>
            </w:r>
            <w:proofErr w:type="spellEnd"/>
          </w:p>
        </w:tc>
        <w:tc>
          <w:tcPr>
            <w:tcW w:w="3821" w:type="dxa"/>
            <w:gridSpan w:val="5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633A0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  <w:r w:rsidR="00633A08">
              <w:rPr>
                <w:rFonts w:ascii="Calibri" w:hAnsi="Calibri" w:cs="Calibri"/>
                <w:sz w:val="22"/>
                <w:szCs w:val="22"/>
              </w:rPr>
              <w:t>cshughes@illinois.edu</w:t>
            </w:r>
          </w:p>
        </w:tc>
      </w:tr>
      <w:tr w:rsidR="001B3A7C" w:rsidRPr="00FF33C6" w:rsidTr="00533F2C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>Affiliation:</w:t>
            </w:r>
          </w:p>
        </w:tc>
        <w:tc>
          <w:tcPr>
            <w:tcW w:w="9016" w:type="dxa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UIUC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Faculty     </w:t>
            </w:r>
            <w:r w:rsidR="00633A08">
              <w:rPr>
                <w:rFonts w:ascii="Calibri" w:hAnsi="Calibri" w:cs="Calibri"/>
                <w:sz w:val="22"/>
                <w:szCs w:val="22"/>
              </w:rPr>
              <w:t>X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Academic Professional/Staff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Undergrad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Visiting Scholar, or</w:t>
            </w:r>
          </w:p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Non-UIUC Affiliate of (Institution):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3A7C" w:rsidRPr="00FF33C6" w:rsidTr="00533F2C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</w:p>
        </w:tc>
        <w:tc>
          <w:tcPr>
            <w:tcW w:w="9016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255D3" w:rsidRDefault="00742D5B" w:rsidP="00533F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="001B3A7C" w:rsidRPr="00FF33C6">
              <w:rPr>
                <w:rFonts w:ascii="Calibri" w:hAnsi="Calibri" w:cs="Calibri"/>
                <w:sz w:val="22"/>
                <w:szCs w:val="22"/>
              </w:rPr>
              <w:t xml:space="preserve"> CITI Training, Date of Completion, </w:t>
            </w:r>
            <w:r w:rsidR="00431748">
              <w:rPr>
                <w:rFonts w:ascii="Calibri" w:hAnsi="Calibri" w:cs="Calibri"/>
                <w:sz w:val="22"/>
                <w:szCs w:val="22"/>
              </w:rPr>
              <w:t>8/11</w:t>
            </w:r>
            <w:r>
              <w:rPr>
                <w:rFonts w:ascii="Calibri" w:hAnsi="Calibri" w:cs="Calibri"/>
                <w:sz w:val="22"/>
                <w:szCs w:val="22"/>
              </w:rPr>
              <w:t>/14</w:t>
            </w:r>
          </w:p>
          <w:p w:rsidR="001B3A7C" w:rsidRPr="00FF33C6" w:rsidRDefault="009255D3" w:rsidP="009255D3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Additional training, Date of Completion</w:t>
            </w:r>
            <w:r w:rsidR="004315E2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3A7C" w:rsidRPr="00FF33C6" w:rsidTr="00533F2C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036597" w:rsidP="00533F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9016" w:type="dxa"/>
            <w:gridSpan w:val="8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check box if this individual should be copied on IRB correspondence</w:t>
            </w:r>
          </w:p>
        </w:tc>
      </w:tr>
    </w:tbl>
    <w:p w:rsidR="00FD6163" w:rsidRPr="00FF33C6" w:rsidRDefault="00FD6163" w:rsidP="00FD6163">
      <w:pPr>
        <w:tabs>
          <w:tab w:val="right" w:pos="9900"/>
        </w:tabs>
        <w:rPr>
          <w:rFonts w:ascii="Calibri" w:hAnsi="Calibri" w:cs="Calibri"/>
          <w:sz w:val="22"/>
          <w:szCs w:val="22"/>
        </w:rPr>
      </w:pPr>
    </w:p>
    <w:p w:rsidR="00CA16A8" w:rsidRPr="00FF33C6" w:rsidRDefault="00CA16A8" w:rsidP="00FD6163">
      <w:pPr>
        <w:tabs>
          <w:tab w:val="right" w:pos="9900"/>
        </w:tabs>
        <w:rPr>
          <w:rFonts w:ascii="Calibri" w:hAnsi="Calibri" w:cs="Calibri"/>
          <w:sz w:val="22"/>
          <w:szCs w:val="22"/>
        </w:rPr>
      </w:pPr>
    </w:p>
    <w:tbl>
      <w:tblPr>
        <w:tblW w:w="1009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80"/>
        <w:gridCol w:w="2103"/>
        <w:gridCol w:w="728"/>
        <w:gridCol w:w="2364"/>
        <w:gridCol w:w="273"/>
        <w:gridCol w:w="546"/>
        <w:gridCol w:w="728"/>
        <w:gridCol w:w="272"/>
        <w:gridCol w:w="2002"/>
      </w:tblGrid>
      <w:tr w:rsidR="00FD6163" w:rsidRPr="00535485" w:rsidTr="00535485">
        <w:trPr>
          <w:trHeight w:val="250"/>
        </w:trPr>
        <w:tc>
          <w:tcPr>
            <w:tcW w:w="3911" w:type="dxa"/>
            <w:gridSpan w:val="3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FD6163" w:rsidRPr="00535485" w:rsidRDefault="00FD6163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Last Name: 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>Feldman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FD6163" w:rsidRPr="00535485" w:rsidRDefault="00FD6163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>Gilad</w:t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48" w:type="dxa"/>
            <w:gridSpan w:val="4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FD6163" w:rsidRPr="00535485" w:rsidRDefault="00FD6163" w:rsidP="00DB3609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Academic Degree(s):  </w:t>
            </w:r>
            <w:r w:rsidR="00DB3609" w:rsidRPr="00535485">
              <w:rPr>
                <w:rFonts w:ascii="Calibri" w:hAnsi="Calibri" w:cs="Calibri"/>
                <w:sz w:val="22"/>
                <w:szCs w:val="22"/>
              </w:rPr>
              <w:t>Ph.D.</w:t>
            </w:r>
          </w:p>
        </w:tc>
      </w:tr>
      <w:tr w:rsidR="00FD6163" w:rsidRPr="00535485" w:rsidTr="00535485">
        <w:trPr>
          <w:trHeight w:val="234"/>
        </w:trPr>
        <w:tc>
          <w:tcPr>
            <w:tcW w:w="3911" w:type="dxa"/>
            <w:gridSpan w:val="3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FD6163" w:rsidRPr="00535485" w:rsidRDefault="00FD6163" w:rsidP="00DB3609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Dept. or Unit: 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>P</w:t>
            </w:r>
            <w:r w:rsidR="00DB3609" w:rsidRPr="00535485">
              <w:rPr>
                <w:rFonts w:ascii="Calibri" w:hAnsi="Calibri" w:cs="Calibri"/>
                <w:sz w:val="22"/>
                <w:szCs w:val="22"/>
              </w:rPr>
              <w:t>sych</w:t>
            </w:r>
          </w:p>
        </w:tc>
        <w:tc>
          <w:tcPr>
            <w:tcW w:w="3911" w:type="dxa"/>
            <w:gridSpan w:val="4"/>
            <w:shd w:val="clear" w:color="auto" w:fill="auto"/>
            <w:tcMar>
              <w:top w:w="29" w:type="dxa"/>
              <w:left w:w="72" w:type="dxa"/>
              <w:bottom w:w="29" w:type="dxa"/>
            </w:tcMar>
            <w:vAlign w:val="center"/>
          </w:tcPr>
          <w:p w:rsidR="00FD6163" w:rsidRPr="00535485" w:rsidRDefault="00FD6163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Office Address: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>534</w:t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FD6163" w:rsidRPr="00535485" w:rsidRDefault="00FD6163" w:rsidP="00953090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Mail Code: </w:t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548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35485">
              <w:rPr>
                <w:rFonts w:ascii="Calibri" w:hAnsi="Calibri" w:cs="Calibri"/>
                <w:sz w:val="22"/>
                <w:szCs w:val="22"/>
              </w:rPr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163" w:rsidRPr="00535485" w:rsidTr="00535485">
        <w:trPr>
          <w:cantSplit/>
          <w:trHeight w:val="250"/>
        </w:trPr>
        <w:tc>
          <w:tcPr>
            <w:tcW w:w="3911" w:type="dxa"/>
            <w:gridSpan w:val="3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FD6163" w:rsidRPr="00535485" w:rsidRDefault="00FD6163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Street Address: 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 xml:space="preserve">603 East Daniel Street </w:t>
            </w:r>
          </w:p>
        </w:tc>
        <w:tc>
          <w:tcPr>
            <w:tcW w:w="3183" w:type="dxa"/>
            <w:gridSpan w:val="3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FD6163" w:rsidRPr="00535485" w:rsidRDefault="00FD6163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City: 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>Champaign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FD6163" w:rsidRPr="00535485" w:rsidRDefault="00FD6163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State: 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2002" w:type="dxa"/>
            <w:shd w:val="clear" w:color="auto" w:fill="auto"/>
            <w:tcMar>
              <w:top w:w="29" w:type="dxa"/>
              <w:left w:w="72" w:type="dxa"/>
              <w:bottom w:w="29" w:type="dxa"/>
            </w:tcMar>
            <w:vAlign w:val="center"/>
          </w:tcPr>
          <w:p w:rsidR="00FD6163" w:rsidRPr="00535485" w:rsidRDefault="00FD6163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Zip Code: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>61820</w:t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163" w:rsidRPr="00535485" w:rsidTr="00535485">
        <w:trPr>
          <w:trHeight w:val="250"/>
        </w:trPr>
        <w:tc>
          <w:tcPr>
            <w:tcW w:w="3183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FD6163" w:rsidRPr="00535485" w:rsidRDefault="00FD6163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</w:p>
        </w:tc>
        <w:tc>
          <w:tcPr>
            <w:tcW w:w="3092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</w:tcMar>
            <w:vAlign w:val="center"/>
          </w:tcPr>
          <w:p w:rsidR="00FD6163" w:rsidRPr="00535485" w:rsidRDefault="00CD7004" w:rsidP="00953090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>Net ID</w:t>
            </w:r>
            <w:r w:rsidR="00FD6163" w:rsidRPr="00535485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FD6163" w:rsidRPr="005354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D6163" w:rsidRPr="0053548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6163" w:rsidRPr="00535485">
              <w:rPr>
                <w:rFonts w:ascii="Calibri" w:hAnsi="Calibri" w:cs="Calibri"/>
                <w:sz w:val="22"/>
                <w:szCs w:val="22"/>
              </w:rPr>
            </w:r>
            <w:r w:rsidR="00FD6163" w:rsidRPr="00535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6163"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6163"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6163"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6163"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6163"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6163" w:rsidRPr="0053548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1" w:type="dxa"/>
            <w:gridSpan w:val="5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FD6163" w:rsidRPr="00535485" w:rsidRDefault="00FD6163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>giladfel@gmail.com</w:t>
            </w:r>
          </w:p>
        </w:tc>
      </w:tr>
      <w:tr w:rsidR="00FD6163" w:rsidRPr="00535485" w:rsidTr="00535485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6163" w:rsidRPr="00535485" w:rsidRDefault="00FD6163" w:rsidP="00953090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>Affiliation:</w:t>
            </w:r>
          </w:p>
        </w:tc>
        <w:tc>
          <w:tcPr>
            <w:tcW w:w="9016" w:type="dxa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6163" w:rsidRPr="00535485" w:rsidRDefault="00FD6163" w:rsidP="00953090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UIUC  </w:t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35485">
              <w:rPr>
                <w:rFonts w:ascii="Calibri" w:hAnsi="Calibri" w:cs="Calibri"/>
                <w:sz w:val="22"/>
                <w:szCs w:val="22"/>
              </w:rPr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Faculty    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>X</w:t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Academic Professional/Staff </w:t>
            </w:r>
            <w:r w:rsidR="00431748" w:rsidRPr="00535485">
              <w:rPr>
                <w:rFonts w:ascii="Calibri" w:hAnsi="Calibri" w:cs="Calibri"/>
                <w:sz w:val="22"/>
                <w:szCs w:val="22"/>
              </w:rPr>
              <w:t xml:space="preserve"> (post-doc)</w:t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35485">
              <w:rPr>
                <w:rFonts w:ascii="Calibri" w:hAnsi="Calibri" w:cs="Calibri"/>
                <w:sz w:val="22"/>
                <w:szCs w:val="22"/>
              </w:rPr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Grad Student     </w:t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35485">
              <w:rPr>
                <w:rFonts w:ascii="Calibri" w:hAnsi="Calibri" w:cs="Calibri"/>
                <w:sz w:val="22"/>
                <w:szCs w:val="22"/>
              </w:rPr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Undergrad Student     </w:t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35485">
              <w:rPr>
                <w:rFonts w:ascii="Calibri" w:hAnsi="Calibri" w:cs="Calibri"/>
                <w:sz w:val="22"/>
                <w:szCs w:val="22"/>
              </w:rPr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Visiting Scholar, or</w:t>
            </w:r>
          </w:p>
          <w:p w:rsidR="00FD6163" w:rsidRPr="00535485" w:rsidRDefault="00431748" w:rsidP="00DB3609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35485">
              <w:rPr>
                <w:rFonts w:ascii="Calibri" w:hAnsi="Calibri" w:cs="Calibri"/>
                <w:sz w:val="22"/>
                <w:szCs w:val="22"/>
              </w:rPr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6163" w:rsidRPr="00535485">
              <w:rPr>
                <w:rFonts w:ascii="Calibri" w:hAnsi="Calibri" w:cs="Calibri"/>
                <w:sz w:val="22"/>
                <w:szCs w:val="22"/>
              </w:rPr>
              <w:t xml:space="preserve">Non-UIUC Affiliate of (Institution): </w:t>
            </w:r>
            <w:r w:rsidR="00DB3609" w:rsidRPr="00535485">
              <w:rPr>
                <w:rFonts w:ascii="Calibri" w:hAnsi="Calibri" w:cs="Calibri"/>
                <w:sz w:val="22"/>
                <w:szCs w:val="22"/>
              </w:rPr>
              <w:t>Texas Tech University</w:t>
            </w:r>
          </w:p>
        </w:tc>
      </w:tr>
      <w:tr w:rsidR="00CA16A8" w:rsidRPr="00535485" w:rsidTr="00535485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A16A8" w:rsidRPr="00535485" w:rsidRDefault="00CA16A8" w:rsidP="00953090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</w:p>
        </w:tc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A16A8" w:rsidRPr="00535485" w:rsidRDefault="00535485" w:rsidP="009530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="00CA16A8" w:rsidRPr="00535485">
              <w:rPr>
                <w:rFonts w:ascii="Calibri" w:hAnsi="Calibri" w:cs="Calibri"/>
                <w:sz w:val="22"/>
                <w:szCs w:val="22"/>
              </w:rPr>
              <w:t xml:space="preserve">CITI Training, Date of Completion, </w:t>
            </w:r>
            <w:r>
              <w:rPr>
                <w:rFonts w:ascii="Calibri" w:hAnsi="Calibri" w:cs="Calibri"/>
                <w:sz w:val="22"/>
                <w:szCs w:val="22"/>
              </w:rPr>
              <w:t>9/1/14</w:t>
            </w:r>
          </w:p>
          <w:p w:rsidR="00CA16A8" w:rsidRPr="00535485" w:rsidRDefault="009255D3" w:rsidP="004315E2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35485">
              <w:rPr>
                <w:rFonts w:ascii="Calibri" w:hAnsi="Calibri" w:cs="Calibri"/>
                <w:sz w:val="22"/>
                <w:szCs w:val="22"/>
              </w:rPr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485">
              <w:rPr>
                <w:rFonts w:ascii="Calibri" w:hAnsi="Calibri" w:cs="Calibri"/>
                <w:sz w:val="22"/>
                <w:szCs w:val="22"/>
              </w:rPr>
              <w:t xml:space="preserve"> Additional training, Date of Completion, </w:t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548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35485">
              <w:rPr>
                <w:rFonts w:ascii="Calibri" w:hAnsi="Calibri" w:cs="Calibri"/>
                <w:sz w:val="22"/>
                <w:szCs w:val="22"/>
              </w:rPr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3548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A16A8" w:rsidRPr="0053548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F308C" w:rsidRPr="00FF33C6" w:rsidTr="00535485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F308C" w:rsidRPr="00535485" w:rsidRDefault="009F308C" w:rsidP="009F30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35485">
              <w:rPr>
                <w:rFonts w:ascii="Calibri" w:hAnsi="Calibri" w:cs="Calibri"/>
                <w:sz w:val="22"/>
                <w:szCs w:val="22"/>
              </w:rPr>
            </w:r>
            <w:r w:rsidRPr="0053548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16" w:type="dxa"/>
            <w:gridSpan w:val="8"/>
            <w:tcBorders>
              <w:lef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F308C" w:rsidRPr="00FF33C6" w:rsidRDefault="009F308C" w:rsidP="00953090">
            <w:pPr>
              <w:rPr>
                <w:rFonts w:ascii="Calibri" w:hAnsi="Calibri" w:cs="Calibri"/>
                <w:sz w:val="22"/>
                <w:szCs w:val="22"/>
              </w:rPr>
            </w:pPr>
            <w:r w:rsidRPr="00535485">
              <w:rPr>
                <w:rFonts w:ascii="Calibri" w:hAnsi="Calibri" w:cs="Calibri"/>
                <w:sz w:val="22"/>
                <w:szCs w:val="22"/>
              </w:rPr>
              <w:t>Please check box if this individual should be copied on IRB correspondence</w:t>
            </w:r>
          </w:p>
        </w:tc>
      </w:tr>
    </w:tbl>
    <w:p w:rsidR="00CA16A8" w:rsidRPr="00FF33C6" w:rsidRDefault="00CA16A8" w:rsidP="00FD6163">
      <w:pPr>
        <w:tabs>
          <w:tab w:val="right" w:pos="9900"/>
        </w:tabs>
        <w:rPr>
          <w:rFonts w:ascii="Calibri" w:hAnsi="Calibri" w:cs="Calibri"/>
          <w:sz w:val="22"/>
          <w:szCs w:val="22"/>
        </w:rPr>
      </w:pPr>
    </w:p>
    <w:p w:rsidR="00591519" w:rsidRPr="00FF33C6" w:rsidRDefault="00591519" w:rsidP="00FD6163">
      <w:pPr>
        <w:tabs>
          <w:tab w:val="right" w:pos="9900"/>
        </w:tabs>
        <w:rPr>
          <w:rFonts w:ascii="Calibri" w:hAnsi="Calibri" w:cs="Calibri"/>
          <w:sz w:val="22"/>
          <w:szCs w:val="22"/>
        </w:rPr>
      </w:pPr>
    </w:p>
    <w:tbl>
      <w:tblPr>
        <w:tblW w:w="1009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80"/>
        <w:gridCol w:w="2103"/>
        <w:gridCol w:w="728"/>
        <w:gridCol w:w="2364"/>
        <w:gridCol w:w="273"/>
        <w:gridCol w:w="546"/>
        <w:gridCol w:w="728"/>
        <w:gridCol w:w="272"/>
        <w:gridCol w:w="2002"/>
      </w:tblGrid>
      <w:tr w:rsidR="001B3A7C" w:rsidRPr="00FF33C6" w:rsidTr="00533F2C">
        <w:trPr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Last Name:  </w:t>
            </w:r>
            <w:r w:rsidR="00431748">
              <w:rPr>
                <w:rFonts w:ascii="Calibri" w:hAnsi="Calibri" w:cs="Calibri"/>
                <w:sz w:val="22"/>
                <w:szCs w:val="22"/>
              </w:rPr>
              <w:t>Dolcos</w:t>
            </w:r>
          </w:p>
        </w:tc>
        <w:tc>
          <w:tcPr>
            <w:tcW w:w="2637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r w:rsidR="00431748">
              <w:rPr>
                <w:rFonts w:ascii="Calibri" w:hAnsi="Calibri" w:cs="Calibri"/>
                <w:sz w:val="22"/>
                <w:szCs w:val="22"/>
              </w:rPr>
              <w:t>Sanda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48" w:type="dxa"/>
            <w:gridSpan w:val="4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Degree(s):  </w:t>
            </w:r>
            <w:r w:rsidR="00431748">
              <w:rPr>
                <w:rFonts w:ascii="Calibri" w:hAnsi="Calibri" w:cs="Calibri"/>
                <w:sz w:val="22"/>
                <w:szCs w:val="22"/>
              </w:rPr>
              <w:t>Ph.D.</w:t>
            </w:r>
          </w:p>
        </w:tc>
      </w:tr>
      <w:tr w:rsidR="001B3A7C" w:rsidRPr="00FF33C6" w:rsidTr="00533F2C">
        <w:trPr>
          <w:trHeight w:val="234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Dept. or Unit:  </w:t>
            </w:r>
            <w:r w:rsidR="00431748">
              <w:rPr>
                <w:rFonts w:ascii="Calibri" w:hAnsi="Calibri" w:cs="Calibri"/>
                <w:sz w:val="22"/>
                <w:szCs w:val="22"/>
              </w:rPr>
              <w:t>Psych</w:t>
            </w:r>
          </w:p>
        </w:tc>
        <w:tc>
          <w:tcPr>
            <w:tcW w:w="3911" w:type="dxa"/>
            <w:gridSpan w:val="4"/>
            <w:tcMar>
              <w:top w:w="29" w:type="dxa"/>
              <w:left w:w="72" w:type="dxa"/>
              <w:bottom w:w="29" w:type="dxa"/>
            </w:tcMar>
            <w:vAlign w:val="center"/>
          </w:tcPr>
          <w:p w:rsidR="001B3A7C" w:rsidRPr="00FF33C6" w:rsidRDefault="001B3A7C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Office Address: </w:t>
            </w:r>
            <w:r w:rsidR="00431748">
              <w:rPr>
                <w:rFonts w:ascii="Calibri" w:hAnsi="Calibri" w:cs="Calibri"/>
                <w:sz w:val="22"/>
                <w:szCs w:val="22"/>
              </w:rPr>
              <w:t>623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Mail Code: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B3A7C" w:rsidRPr="00FF33C6" w:rsidTr="00533F2C">
        <w:trPr>
          <w:cantSplit/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Street Address:  </w:t>
            </w:r>
            <w:r w:rsidR="00431748">
              <w:rPr>
                <w:rFonts w:ascii="Calibri" w:hAnsi="Calibri" w:cs="Calibri"/>
                <w:sz w:val="22"/>
                <w:szCs w:val="22"/>
              </w:rPr>
              <w:t>603 E Daniel Street</w:t>
            </w:r>
          </w:p>
        </w:tc>
        <w:tc>
          <w:tcPr>
            <w:tcW w:w="3183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City:  </w:t>
            </w:r>
            <w:r w:rsidR="00431748">
              <w:rPr>
                <w:rFonts w:ascii="Calibri" w:hAnsi="Calibri" w:cs="Calibri"/>
                <w:sz w:val="22"/>
                <w:szCs w:val="22"/>
              </w:rPr>
              <w:t>Champaign</w:t>
            </w:r>
          </w:p>
        </w:tc>
        <w:tc>
          <w:tcPr>
            <w:tcW w:w="1000" w:type="dxa"/>
            <w:gridSpan w:val="2"/>
            <w:vAlign w:val="center"/>
          </w:tcPr>
          <w:p w:rsidR="001B3A7C" w:rsidRPr="00FF33C6" w:rsidRDefault="001B3A7C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State:  </w:t>
            </w:r>
            <w:r w:rsidR="00431748"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2002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1B3A7C" w:rsidRPr="00FF33C6" w:rsidRDefault="001B3A7C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Zip Code: </w:t>
            </w:r>
            <w:r w:rsidR="00431748">
              <w:rPr>
                <w:rFonts w:ascii="Calibri" w:hAnsi="Calibri" w:cs="Calibri"/>
                <w:sz w:val="22"/>
                <w:szCs w:val="22"/>
              </w:rPr>
              <w:t>61820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B3A7C" w:rsidRPr="00FF33C6" w:rsidTr="00533F2C">
        <w:trPr>
          <w:trHeight w:val="250"/>
        </w:trPr>
        <w:tc>
          <w:tcPr>
            <w:tcW w:w="3183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:rsidR="001B3A7C" w:rsidRPr="00FF33C6" w:rsidRDefault="00CD7004" w:rsidP="005D2B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ID</w:t>
            </w:r>
            <w:r w:rsidR="001B3A7C" w:rsidRPr="00FF33C6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proofErr w:type="spellStart"/>
            <w:r w:rsidR="005D2BE3">
              <w:rPr>
                <w:rFonts w:ascii="Calibri" w:hAnsi="Calibri" w:cs="Calibri"/>
                <w:sz w:val="22"/>
                <w:szCs w:val="22"/>
              </w:rPr>
              <w:t>sdolcos</w:t>
            </w:r>
            <w:proofErr w:type="spellEnd"/>
          </w:p>
        </w:tc>
        <w:tc>
          <w:tcPr>
            <w:tcW w:w="3821" w:type="dxa"/>
            <w:gridSpan w:val="5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1B3A7C" w:rsidRPr="00FF33C6" w:rsidRDefault="001B3A7C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  <w:r w:rsidR="005D2BE3">
              <w:rPr>
                <w:rFonts w:ascii="Calibri" w:hAnsi="Calibri" w:cs="Calibri"/>
                <w:sz w:val="22"/>
                <w:szCs w:val="22"/>
              </w:rPr>
              <w:t>sdolcos@illinois.edu</w:t>
            </w:r>
          </w:p>
        </w:tc>
      </w:tr>
      <w:tr w:rsidR="001B3A7C" w:rsidRPr="00FF33C6" w:rsidTr="00533F2C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>Affiliation:</w:t>
            </w:r>
          </w:p>
        </w:tc>
        <w:tc>
          <w:tcPr>
            <w:tcW w:w="9016" w:type="dxa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UIUC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Faculty    </w:t>
            </w:r>
            <w:r w:rsidR="00431748">
              <w:rPr>
                <w:rFonts w:ascii="Calibri" w:hAnsi="Calibri" w:cs="Calibri"/>
                <w:sz w:val="22"/>
                <w:szCs w:val="22"/>
              </w:rPr>
              <w:t>X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Academic Professional/Staff</w:t>
            </w:r>
            <w:r w:rsidR="00431748">
              <w:rPr>
                <w:rFonts w:ascii="Calibri" w:hAnsi="Calibri" w:cs="Calibri"/>
                <w:sz w:val="22"/>
                <w:szCs w:val="22"/>
              </w:rPr>
              <w:t>(post-doc)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Undergrad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Visiting Scholar, or</w:t>
            </w:r>
          </w:p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Non-UIUC Affiliate of (Institution):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3A7C" w:rsidRPr="00FF33C6" w:rsidTr="00533F2C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</w:p>
        </w:tc>
        <w:tc>
          <w:tcPr>
            <w:tcW w:w="9016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B979F7" w:rsidP="00533F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="001B3A7C" w:rsidRPr="00FF33C6">
              <w:rPr>
                <w:rFonts w:ascii="Calibri" w:hAnsi="Calibri" w:cs="Calibri"/>
                <w:sz w:val="22"/>
                <w:szCs w:val="22"/>
              </w:rPr>
              <w:t xml:space="preserve"> CITI Training, Date of Completion, </w:t>
            </w:r>
            <w:r w:rsidR="000D25C7">
              <w:rPr>
                <w:rFonts w:ascii="Calibri" w:hAnsi="Calibri" w:cs="Calibri"/>
                <w:b/>
                <w:sz w:val="22"/>
                <w:szCs w:val="22"/>
              </w:rPr>
              <w:t>12/19/11</w:t>
            </w:r>
            <w:bookmarkStart w:id="0" w:name="_GoBack"/>
            <w:bookmarkEnd w:id="0"/>
          </w:p>
          <w:p w:rsidR="001B3A7C" w:rsidRPr="00FF33C6" w:rsidRDefault="009255D3" w:rsidP="00533F2C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Additional training, Date of Completion,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B3A7C"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1B3A7C" w:rsidRPr="00FF33C6" w:rsidTr="00533F2C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16" w:type="dxa"/>
            <w:gridSpan w:val="8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B3A7C" w:rsidRPr="00FF33C6" w:rsidRDefault="001B3A7C" w:rsidP="00533F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check box if this individual should be copied on IRB correspondence</w:t>
            </w:r>
          </w:p>
        </w:tc>
      </w:tr>
    </w:tbl>
    <w:p w:rsidR="00FD6163" w:rsidRPr="00FF33C6" w:rsidRDefault="00FD6163" w:rsidP="00FD6163">
      <w:pPr>
        <w:tabs>
          <w:tab w:val="right" w:pos="9900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1009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80"/>
        <w:gridCol w:w="2103"/>
        <w:gridCol w:w="728"/>
        <w:gridCol w:w="2364"/>
        <w:gridCol w:w="273"/>
        <w:gridCol w:w="546"/>
        <w:gridCol w:w="728"/>
        <w:gridCol w:w="272"/>
        <w:gridCol w:w="2002"/>
      </w:tblGrid>
      <w:tr w:rsidR="00431748" w:rsidRPr="00FF33C6" w:rsidTr="00766C36">
        <w:trPr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31748" w:rsidRPr="00FF33C6" w:rsidRDefault="00431748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Last Name: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Sunderrajan</w:t>
            </w:r>
            <w:proofErr w:type="spellEnd"/>
          </w:p>
        </w:tc>
        <w:tc>
          <w:tcPr>
            <w:tcW w:w="2637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31748" w:rsidRPr="00FF33C6" w:rsidRDefault="00431748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r>
              <w:rPr>
                <w:rFonts w:ascii="Calibri" w:hAnsi="Calibri" w:cs="Calibri"/>
                <w:sz w:val="22"/>
                <w:szCs w:val="22"/>
              </w:rPr>
              <w:t>Aashna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48" w:type="dxa"/>
            <w:gridSpan w:val="4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31748" w:rsidRPr="00FF33C6" w:rsidRDefault="00431748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Degree(s):  </w:t>
            </w:r>
            <w:r>
              <w:rPr>
                <w:rFonts w:ascii="Calibri" w:hAnsi="Calibri" w:cs="Calibri"/>
                <w:sz w:val="22"/>
                <w:szCs w:val="22"/>
              </w:rPr>
              <w:t>B.S.</w:t>
            </w:r>
          </w:p>
        </w:tc>
      </w:tr>
      <w:tr w:rsidR="00431748" w:rsidRPr="00FF33C6" w:rsidTr="00766C36">
        <w:trPr>
          <w:trHeight w:val="234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Dept. or Unit:  </w:t>
            </w:r>
            <w:r>
              <w:rPr>
                <w:rFonts w:ascii="Calibri" w:hAnsi="Calibri" w:cs="Calibri"/>
                <w:sz w:val="22"/>
                <w:szCs w:val="22"/>
              </w:rPr>
              <w:t>Psych</w:t>
            </w:r>
          </w:p>
        </w:tc>
        <w:tc>
          <w:tcPr>
            <w:tcW w:w="3911" w:type="dxa"/>
            <w:gridSpan w:val="4"/>
            <w:tcMar>
              <w:top w:w="29" w:type="dxa"/>
              <w:left w:w="72" w:type="dxa"/>
              <w:bottom w:w="29" w:type="dxa"/>
            </w:tcMar>
            <w:vAlign w:val="center"/>
          </w:tcPr>
          <w:p w:rsidR="00431748" w:rsidRPr="00FF33C6" w:rsidRDefault="00431748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Office Address: </w:t>
            </w:r>
            <w:r>
              <w:rPr>
                <w:rFonts w:ascii="Calibri" w:hAnsi="Calibri" w:cs="Calibri"/>
                <w:sz w:val="22"/>
                <w:szCs w:val="22"/>
              </w:rPr>
              <w:t>405</w:t>
            </w:r>
          </w:p>
        </w:tc>
        <w:tc>
          <w:tcPr>
            <w:tcW w:w="2274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Mail Code: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31748" w:rsidRPr="00FF33C6" w:rsidTr="00766C36">
        <w:trPr>
          <w:cantSplit/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Street Address:  </w:t>
            </w:r>
            <w:r>
              <w:rPr>
                <w:rFonts w:ascii="Calibri" w:hAnsi="Calibri" w:cs="Calibri"/>
                <w:sz w:val="22"/>
                <w:szCs w:val="22"/>
              </w:rPr>
              <w:t>603 E Daniel Street</w:t>
            </w:r>
          </w:p>
        </w:tc>
        <w:tc>
          <w:tcPr>
            <w:tcW w:w="3183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City:  </w:t>
            </w:r>
            <w:r>
              <w:rPr>
                <w:rFonts w:ascii="Calibri" w:hAnsi="Calibri" w:cs="Calibri"/>
                <w:sz w:val="22"/>
                <w:szCs w:val="22"/>
              </w:rPr>
              <w:t>Champaign</w:t>
            </w:r>
          </w:p>
        </w:tc>
        <w:tc>
          <w:tcPr>
            <w:tcW w:w="1000" w:type="dxa"/>
            <w:gridSpan w:val="2"/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State:  </w:t>
            </w:r>
            <w:r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2002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Zip Code: </w:t>
            </w:r>
            <w:r>
              <w:rPr>
                <w:rFonts w:ascii="Calibri" w:hAnsi="Calibri" w:cs="Calibri"/>
                <w:sz w:val="22"/>
                <w:szCs w:val="22"/>
              </w:rPr>
              <w:t>61820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31748" w:rsidRPr="00FF33C6" w:rsidTr="00766C36">
        <w:trPr>
          <w:trHeight w:val="250"/>
        </w:trPr>
        <w:tc>
          <w:tcPr>
            <w:tcW w:w="3183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:rsidR="00431748" w:rsidRPr="00FF33C6" w:rsidRDefault="00431748" w:rsidP="004317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ID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>
              <w:rPr>
                <w:rFonts w:ascii="Calibri" w:hAnsi="Calibri" w:cs="Calibri"/>
                <w:sz w:val="22"/>
                <w:szCs w:val="22"/>
              </w:rPr>
              <w:t>sunderr2</w:t>
            </w:r>
          </w:p>
        </w:tc>
        <w:tc>
          <w:tcPr>
            <w:tcW w:w="3821" w:type="dxa"/>
            <w:gridSpan w:val="5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31748" w:rsidRPr="00FF33C6" w:rsidRDefault="00431748" w:rsidP="00431748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  <w:r>
              <w:rPr>
                <w:rFonts w:ascii="Calibri" w:hAnsi="Calibri" w:cs="Calibri"/>
                <w:sz w:val="22"/>
                <w:szCs w:val="22"/>
              </w:rPr>
              <w:t>sunderr2@illinois.edu</w:t>
            </w:r>
          </w:p>
        </w:tc>
      </w:tr>
      <w:tr w:rsidR="00431748" w:rsidRPr="00FF33C6" w:rsidTr="00766C36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>Affiliation:</w:t>
            </w:r>
          </w:p>
        </w:tc>
        <w:tc>
          <w:tcPr>
            <w:tcW w:w="9016" w:type="dxa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UIUC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Faculty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Professional/Staff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Undergrad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Visiting Scholar, or</w:t>
            </w:r>
          </w:p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Non-UIUC Affiliate of (Institution):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31748" w:rsidRPr="00FF33C6" w:rsidTr="00766C36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</w:p>
        </w:tc>
        <w:tc>
          <w:tcPr>
            <w:tcW w:w="9016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31748" w:rsidRPr="00FF33C6" w:rsidRDefault="00D16C28" w:rsidP="00766C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="00431748" w:rsidRPr="00FF33C6">
              <w:rPr>
                <w:rFonts w:ascii="Calibri" w:hAnsi="Calibri" w:cs="Calibri"/>
                <w:sz w:val="22"/>
                <w:szCs w:val="22"/>
              </w:rPr>
              <w:t xml:space="preserve"> CITI Training, Date of Completion, </w:t>
            </w:r>
            <w:r>
              <w:rPr>
                <w:rFonts w:ascii="Calibri" w:hAnsi="Calibri" w:cs="Calibri"/>
                <w:sz w:val="22"/>
                <w:szCs w:val="22"/>
              </w:rPr>
              <w:t>8/14/14</w:t>
            </w:r>
          </w:p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Additional training, Date of Completion,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431748" w:rsidRPr="00FF33C6" w:rsidTr="00766C36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31748" w:rsidRPr="00FF33C6" w:rsidRDefault="00431748" w:rsidP="0076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16" w:type="dxa"/>
            <w:gridSpan w:val="8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31748" w:rsidRPr="00FF33C6" w:rsidRDefault="00431748" w:rsidP="00766C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check box if this individual should be copied on IRB correspondence</w:t>
            </w:r>
          </w:p>
        </w:tc>
      </w:tr>
    </w:tbl>
    <w:p w:rsidR="001E4138" w:rsidRDefault="001E4138">
      <w:pPr>
        <w:rPr>
          <w:rFonts w:ascii="Calibri" w:hAnsi="Calibri" w:cs="Calibri"/>
          <w:sz w:val="22"/>
          <w:szCs w:val="22"/>
        </w:rPr>
      </w:pPr>
    </w:p>
    <w:p w:rsidR="005D2BE3" w:rsidRDefault="005D2BE3">
      <w:pPr>
        <w:rPr>
          <w:rFonts w:ascii="Calibri" w:hAnsi="Calibri" w:cs="Calibri"/>
          <w:sz w:val="22"/>
          <w:szCs w:val="22"/>
        </w:rPr>
      </w:pPr>
    </w:p>
    <w:p w:rsidR="0048496D" w:rsidRDefault="0048496D">
      <w:pPr>
        <w:rPr>
          <w:rFonts w:ascii="Calibri" w:hAnsi="Calibri" w:cs="Calibri"/>
          <w:sz w:val="22"/>
          <w:szCs w:val="22"/>
        </w:rPr>
      </w:pPr>
    </w:p>
    <w:p w:rsidR="005D2BE3" w:rsidRDefault="005D2BE3">
      <w:pPr>
        <w:rPr>
          <w:rFonts w:ascii="Calibri" w:hAnsi="Calibri" w:cs="Calibri"/>
          <w:sz w:val="22"/>
          <w:szCs w:val="22"/>
        </w:rPr>
      </w:pPr>
    </w:p>
    <w:tbl>
      <w:tblPr>
        <w:tblW w:w="1009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80"/>
        <w:gridCol w:w="2103"/>
        <w:gridCol w:w="728"/>
        <w:gridCol w:w="2364"/>
        <w:gridCol w:w="273"/>
        <w:gridCol w:w="546"/>
        <w:gridCol w:w="728"/>
        <w:gridCol w:w="272"/>
        <w:gridCol w:w="2002"/>
      </w:tblGrid>
      <w:tr w:rsidR="005D2BE3" w:rsidRPr="00FF33C6" w:rsidTr="00766C36">
        <w:trPr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5D2BE3" w:rsidRPr="00FF33C6" w:rsidRDefault="005D2BE3" w:rsidP="005D2BE3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Last Name: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Lohmann</w:t>
            </w:r>
            <w:proofErr w:type="spellEnd"/>
          </w:p>
        </w:tc>
        <w:tc>
          <w:tcPr>
            <w:tcW w:w="2637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5D2BE3" w:rsidRPr="00FF33C6" w:rsidRDefault="005D2BE3" w:rsidP="005D2BE3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r>
              <w:rPr>
                <w:rFonts w:ascii="Calibri" w:hAnsi="Calibri" w:cs="Calibri"/>
                <w:sz w:val="22"/>
                <w:szCs w:val="22"/>
              </w:rPr>
              <w:t>Sophie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48" w:type="dxa"/>
            <w:gridSpan w:val="4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Degree(s):  </w:t>
            </w:r>
            <w:r>
              <w:rPr>
                <w:rFonts w:ascii="Calibri" w:hAnsi="Calibri" w:cs="Calibri"/>
                <w:sz w:val="22"/>
                <w:szCs w:val="22"/>
              </w:rPr>
              <w:t>B.S.</w:t>
            </w:r>
          </w:p>
        </w:tc>
      </w:tr>
      <w:tr w:rsidR="005D2BE3" w:rsidRPr="00FF33C6" w:rsidTr="00766C36">
        <w:trPr>
          <w:trHeight w:val="234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Dept. or Unit:  </w:t>
            </w:r>
            <w:r>
              <w:rPr>
                <w:rFonts w:ascii="Calibri" w:hAnsi="Calibri" w:cs="Calibri"/>
                <w:sz w:val="22"/>
                <w:szCs w:val="22"/>
              </w:rPr>
              <w:t>Psych</w:t>
            </w:r>
          </w:p>
        </w:tc>
        <w:tc>
          <w:tcPr>
            <w:tcW w:w="3911" w:type="dxa"/>
            <w:gridSpan w:val="4"/>
            <w:tcMar>
              <w:top w:w="29" w:type="dxa"/>
              <w:left w:w="72" w:type="dxa"/>
              <w:bottom w:w="29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Office Address: </w:t>
            </w:r>
            <w:r>
              <w:rPr>
                <w:rFonts w:ascii="Calibri" w:hAnsi="Calibri" w:cs="Calibri"/>
                <w:sz w:val="22"/>
                <w:szCs w:val="22"/>
              </w:rPr>
              <w:t>405</w:t>
            </w:r>
          </w:p>
        </w:tc>
        <w:tc>
          <w:tcPr>
            <w:tcW w:w="2274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Mail Code: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D2BE3" w:rsidRPr="00FF33C6" w:rsidTr="00766C36">
        <w:trPr>
          <w:cantSplit/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Street Address:  </w:t>
            </w:r>
            <w:r>
              <w:rPr>
                <w:rFonts w:ascii="Calibri" w:hAnsi="Calibri" w:cs="Calibri"/>
                <w:sz w:val="22"/>
                <w:szCs w:val="22"/>
              </w:rPr>
              <w:t>603 E Daniel Street</w:t>
            </w:r>
          </w:p>
        </w:tc>
        <w:tc>
          <w:tcPr>
            <w:tcW w:w="3183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City:  </w:t>
            </w:r>
            <w:r>
              <w:rPr>
                <w:rFonts w:ascii="Calibri" w:hAnsi="Calibri" w:cs="Calibri"/>
                <w:sz w:val="22"/>
                <w:szCs w:val="22"/>
              </w:rPr>
              <w:t>Champaign</w:t>
            </w:r>
          </w:p>
        </w:tc>
        <w:tc>
          <w:tcPr>
            <w:tcW w:w="1000" w:type="dxa"/>
            <w:gridSpan w:val="2"/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State:  </w:t>
            </w:r>
            <w:r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2002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Zip Code: </w:t>
            </w:r>
            <w:r>
              <w:rPr>
                <w:rFonts w:ascii="Calibri" w:hAnsi="Calibri" w:cs="Calibri"/>
                <w:sz w:val="22"/>
                <w:szCs w:val="22"/>
              </w:rPr>
              <w:t>61820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D2BE3" w:rsidRPr="00FF33C6" w:rsidTr="00766C36">
        <w:trPr>
          <w:trHeight w:val="250"/>
        </w:trPr>
        <w:tc>
          <w:tcPr>
            <w:tcW w:w="3183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:rsidR="005D2BE3" w:rsidRPr="00FF33C6" w:rsidRDefault="005D2BE3" w:rsidP="005D2B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ID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>
              <w:rPr>
                <w:rFonts w:ascii="Calibri" w:hAnsi="Calibri" w:cs="Calibri"/>
                <w:sz w:val="22"/>
                <w:szCs w:val="22"/>
              </w:rPr>
              <w:t>lohmann2</w:t>
            </w:r>
          </w:p>
        </w:tc>
        <w:tc>
          <w:tcPr>
            <w:tcW w:w="3821" w:type="dxa"/>
            <w:gridSpan w:val="5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5D2BE3" w:rsidRPr="00FF33C6" w:rsidRDefault="005D2BE3" w:rsidP="005D2BE3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  <w:r>
              <w:rPr>
                <w:rFonts w:ascii="Calibri" w:hAnsi="Calibri" w:cs="Calibri"/>
                <w:sz w:val="22"/>
                <w:szCs w:val="22"/>
              </w:rPr>
              <w:t>lohmann2@illinois.edu</w:t>
            </w:r>
          </w:p>
        </w:tc>
      </w:tr>
      <w:tr w:rsidR="005D2BE3" w:rsidRPr="00FF33C6" w:rsidTr="00766C36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>Affiliation:</w:t>
            </w:r>
          </w:p>
        </w:tc>
        <w:tc>
          <w:tcPr>
            <w:tcW w:w="9016" w:type="dxa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UIUC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Faculty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Professional/Staff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Undergrad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Visiting Scholar, or</w:t>
            </w:r>
          </w:p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Non-UIUC Affiliate of (Institution):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D2BE3" w:rsidRPr="00FF33C6" w:rsidTr="00766C36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</w:p>
        </w:tc>
        <w:tc>
          <w:tcPr>
            <w:tcW w:w="9016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D2BE3" w:rsidRPr="00FF33C6" w:rsidRDefault="00B979F7" w:rsidP="00766C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="005D2BE3" w:rsidRPr="00FF33C6">
              <w:rPr>
                <w:rFonts w:ascii="Calibri" w:hAnsi="Calibri" w:cs="Calibri"/>
                <w:sz w:val="22"/>
                <w:szCs w:val="22"/>
              </w:rPr>
              <w:t xml:space="preserve">CITI Training, Date of Completion, </w:t>
            </w:r>
            <w:r>
              <w:rPr>
                <w:rFonts w:ascii="Calibri" w:hAnsi="Calibri" w:cs="Calibri"/>
                <w:sz w:val="22"/>
                <w:szCs w:val="22"/>
              </w:rPr>
              <w:t>8/26/14</w:t>
            </w:r>
          </w:p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Additional training, Date of Completion,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5D2BE3" w:rsidRPr="00FF33C6" w:rsidTr="00766C36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16" w:type="dxa"/>
            <w:gridSpan w:val="8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D2BE3" w:rsidRPr="00FF33C6" w:rsidRDefault="005D2BE3" w:rsidP="00766C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check box if this individual should be copied on IRB correspondence</w:t>
            </w:r>
          </w:p>
        </w:tc>
      </w:tr>
    </w:tbl>
    <w:p w:rsidR="005D2BE3" w:rsidRDefault="005D2BE3">
      <w:pPr>
        <w:rPr>
          <w:rFonts w:ascii="Calibri" w:hAnsi="Calibri" w:cs="Calibri"/>
          <w:sz w:val="22"/>
          <w:szCs w:val="22"/>
        </w:rPr>
      </w:pPr>
    </w:p>
    <w:tbl>
      <w:tblPr>
        <w:tblW w:w="1009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80"/>
        <w:gridCol w:w="2103"/>
        <w:gridCol w:w="728"/>
        <w:gridCol w:w="2364"/>
        <w:gridCol w:w="273"/>
        <w:gridCol w:w="546"/>
        <w:gridCol w:w="728"/>
        <w:gridCol w:w="272"/>
        <w:gridCol w:w="2002"/>
      </w:tblGrid>
      <w:tr w:rsidR="002E0AB0" w:rsidRPr="00FF33C6" w:rsidTr="00766C36">
        <w:trPr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E0AB0" w:rsidRPr="00FF33C6" w:rsidRDefault="002E0AB0" w:rsidP="002E0AB0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Last Name:  </w:t>
            </w:r>
            <w:r>
              <w:rPr>
                <w:rFonts w:ascii="Calibri" w:hAnsi="Calibri" w:cs="Calibri"/>
                <w:sz w:val="22"/>
                <w:szCs w:val="22"/>
              </w:rPr>
              <w:t>Tan</w:t>
            </w:r>
          </w:p>
        </w:tc>
        <w:tc>
          <w:tcPr>
            <w:tcW w:w="2637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E0AB0" w:rsidRPr="00FF33C6" w:rsidRDefault="002E0AB0" w:rsidP="002E0AB0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r>
              <w:rPr>
                <w:rFonts w:ascii="Calibri" w:hAnsi="Calibri" w:cs="Calibri"/>
                <w:sz w:val="22"/>
                <w:szCs w:val="22"/>
              </w:rPr>
              <w:t>Jacinth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48" w:type="dxa"/>
            <w:gridSpan w:val="4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E0AB0" w:rsidRPr="00FF33C6" w:rsidRDefault="002E0AB0" w:rsidP="002E0AB0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Degree(s):  </w:t>
            </w:r>
          </w:p>
        </w:tc>
      </w:tr>
      <w:tr w:rsidR="002E0AB0" w:rsidRPr="00FF33C6" w:rsidTr="00766C36">
        <w:trPr>
          <w:trHeight w:val="234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Dept. or Unit:  </w:t>
            </w:r>
            <w:r>
              <w:rPr>
                <w:rFonts w:ascii="Calibri" w:hAnsi="Calibri" w:cs="Calibri"/>
                <w:sz w:val="22"/>
                <w:szCs w:val="22"/>
              </w:rPr>
              <w:t>Psych</w:t>
            </w:r>
          </w:p>
        </w:tc>
        <w:tc>
          <w:tcPr>
            <w:tcW w:w="3911" w:type="dxa"/>
            <w:gridSpan w:val="4"/>
            <w:tcMar>
              <w:top w:w="29" w:type="dxa"/>
              <w:left w:w="72" w:type="dxa"/>
              <w:bottom w:w="29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Office Address: </w:t>
            </w:r>
            <w:r>
              <w:rPr>
                <w:rFonts w:ascii="Calibri" w:hAnsi="Calibri" w:cs="Calibri"/>
                <w:sz w:val="22"/>
                <w:szCs w:val="22"/>
              </w:rPr>
              <w:t>405</w:t>
            </w:r>
          </w:p>
        </w:tc>
        <w:tc>
          <w:tcPr>
            <w:tcW w:w="2274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Mail Code: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E0AB0" w:rsidRPr="00FF33C6" w:rsidTr="00766C36">
        <w:trPr>
          <w:cantSplit/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Street Address:  </w:t>
            </w:r>
            <w:r>
              <w:rPr>
                <w:rFonts w:ascii="Calibri" w:hAnsi="Calibri" w:cs="Calibri"/>
                <w:sz w:val="22"/>
                <w:szCs w:val="22"/>
              </w:rPr>
              <w:t>603 E Daniel Street</w:t>
            </w:r>
          </w:p>
        </w:tc>
        <w:tc>
          <w:tcPr>
            <w:tcW w:w="3183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City:  </w:t>
            </w:r>
            <w:r>
              <w:rPr>
                <w:rFonts w:ascii="Calibri" w:hAnsi="Calibri" w:cs="Calibri"/>
                <w:sz w:val="22"/>
                <w:szCs w:val="22"/>
              </w:rPr>
              <w:t>Champaign</w:t>
            </w:r>
          </w:p>
        </w:tc>
        <w:tc>
          <w:tcPr>
            <w:tcW w:w="1000" w:type="dxa"/>
            <w:gridSpan w:val="2"/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State:  </w:t>
            </w:r>
            <w:r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2002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Zip Code: </w:t>
            </w:r>
            <w:r>
              <w:rPr>
                <w:rFonts w:ascii="Calibri" w:hAnsi="Calibri" w:cs="Calibri"/>
                <w:sz w:val="22"/>
                <w:szCs w:val="22"/>
              </w:rPr>
              <w:t>61820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E0AB0" w:rsidRPr="00FF33C6" w:rsidTr="00766C36">
        <w:trPr>
          <w:trHeight w:val="250"/>
        </w:trPr>
        <w:tc>
          <w:tcPr>
            <w:tcW w:w="3183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:rsidR="002E0AB0" w:rsidRPr="00FF33C6" w:rsidRDefault="002E0AB0" w:rsidP="002E0A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ID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>
              <w:rPr>
                <w:rFonts w:ascii="Calibri" w:hAnsi="Calibri" w:cs="Calibri"/>
                <w:sz w:val="22"/>
                <w:szCs w:val="22"/>
              </w:rPr>
              <w:t>jjtan2</w:t>
            </w:r>
          </w:p>
        </w:tc>
        <w:tc>
          <w:tcPr>
            <w:tcW w:w="3821" w:type="dxa"/>
            <w:gridSpan w:val="5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E0AB0" w:rsidRPr="00FF33C6" w:rsidRDefault="002E0AB0" w:rsidP="002E0AB0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  <w:r>
              <w:rPr>
                <w:rFonts w:ascii="Calibri" w:hAnsi="Calibri" w:cs="Calibri"/>
                <w:sz w:val="22"/>
                <w:szCs w:val="22"/>
              </w:rPr>
              <w:t>jjtan2@illinois.edu</w:t>
            </w:r>
          </w:p>
        </w:tc>
      </w:tr>
      <w:tr w:rsidR="002E0AB0" w:rsidRPr="00FF33C6" w:rsidTr="00766C36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>Affiliation:</w:t>
            </w:r>
          </w:p>
        </w:tc>
        <w:tc>
          <w:tcPr>
            <w:tcW w:w="9016" w:type="dxa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UIUC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Faculty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Professional/Staff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Undergrad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Visiting Scholar, or</w:t>
            </w:r>
          </w:p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Non-UIUC Affiliate of (Institution):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E0AB0" w:rsidRPr="00FF33C6" w:rsidTr="00766C36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</w:p>
        </w:tc>
        <w:tc>
          <w:tcPr>
            <w:tcW w:w="9016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0AB0" w:rsidRPr="00FF33C6" w:rsidRDefault="006448A5" w:rsidP="00766C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="002E0AB0" w:rsidRPr="00FF33C6">
              <w:rPr>
                <w:rFonts w:ascii="Calibri" w:hAnsi="Calibri" w:cs="Calibri"/>
                <w:sz w:val="22"/>
                <w:szCs w:val="22"/>
              </w:rPr>
              <w:t xml:space="preserve"> CITI Training, Date of Completion, </w:t>
            </w:r>
            <w:r w:rsidR="008E5DEC">
              <w:rPr>
                <w:rFonts w:ascii="Calibri" w:hAnsi="Calibri" w:cs="Calibri"/>
                <w:b/>
                <w:sz w:val="22"/>
                <w:szCs w:val="22"/>
              </w:rPr>
              <w:t>1/23/12</w:t>
            </w:r>
          </w:p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Additional training, Date of Completion,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2E0AB0" w:rsidRPr="00FF33C6" w:rsidTr="00766C36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0AB0" w:rsidRPr="00FF33C6" w:rsidRDefault="002E0AB0" w:rsidP="0076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16" w:type="dxa"/>
            <w:gridSpan w:val="8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0AB0" w:rsidRPr="00FF33C6" w:rsidRDefault="002E0AB0" w:rsidP="00766C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check box if this individual should be copied on IRB correspondence</w:t>
            </w:r>
          </w:p>
        </w:tc>
      </w:tr>
    </w:tbl>
    <w:p w:rsidR="002E0AB0" w:rsidRDefault="002E0AB0">
      <w:pPr>
        <w:rPr>
          <w:rFonts w:ascii="Calibri" w:hAnsi="Calibri" w:cs="Calibri"/>
          <w:sz w:val="22"/>
          <w:szCs w:val="22"/>
        </w:rPr>
      </w:pPr>
    </w:p>
    <w:tbl>
      <w:tblPr>
        <w:tblW w:w="1009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"/>
        <w:gridCol w:w="2103"/>
        <w:gridCol w:w="728"/>
        <w:gridCol w:w="2364"/>
        <w:gridCol w:w="273"/>
        <w:gridCol w:w="546"/>
        <w:gridCol w:w="728"/>
        <w:gridCol w:w="272"/>
        <w:gridCol w:w="2002"/>
      </w:tblGrid>
      <w:tr w:rsidR="00A93701" w:rsidTr="00A93701">
        <w:trPr>
          <w:trHeight w:val="250"/>
        </w:trPr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Name:  Kwon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First Name:  Mina  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Academic Degree(s):  MA</w:t>
            </w:r>
          </w:p>
        </w:tc>
      </w:tr>
      <w:tr w:rsidR="00A93701" w:rsidTr="00A93701">
        <w:trPr>
          <w:trHeight w:val="234"/>
        </w:trPr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Dept. or Unit:  Business Admin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Office Address: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Wohlers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Hall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Mail Code: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93701" w:rsidTr="00A93701">
        <w:trPr>
          <w:cantSplit/>
          <w:trHeight w:val="250"/>
        </w:trPr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Street Address: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1206 South Sixth Street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City:  Champaign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State:  IL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Zip Code: 61820 </w:t>
            </w:r>
          </w:p>
        </w:tc>
      </w:tr>
      <w:tr w:rsidR="00A93701" w:rsidTr="00A93701">
        <w:trPr>
          <w:trHeight w:val="25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ID:  kwon56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E-mail:  kwon56@illinois.edu</w:t>
            </w:r>
          </w:p>
        </w:tc>
      </w:tr>
      <w:tr w:rsidR="00A93701" w:rsidTr="00A93701">
        <w:trPr>
          <w:trHeight w:val="2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Affiliation:</w:t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UIUC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Faculty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Academic Professional/Staff     X Grad Student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Undergrad Student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Visiting Scholar, or</w:t>
            </w:r>
          </w:p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Non-UIUC Affiliate of (Institution):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93701" w:rsidTr="00A93701">
        <w:trPr>
          <w:trHeight w:val="2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 CITI Training, Date of Completion, 6/14/13</w:t>
            </w:r>
          </w:p>
          <w:p w:rsidR="00A93701" w:rsidRDefault="00A9370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Additional training, Date of Completion,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93701" w:rsidTr="00A93701">
        <w:trPr>
          <w:trHeight w:val="2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93701" w:rsidRDefault="00A937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93701" w:rsidRDefault="00A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check box if this individual should be copied on IRB correspondence</w:t>
            </w:r>
          </w:p>
        </w:tc>
      </w:tr>
    </w:tbl>
    <w:p w:rsidR="00A93701" w:rsidRDefault="00A93701">
      <w:pPr>
        <w:rPr>
          <w:rFonts w:ascii="Calibri" w:hAnsi="Calibri" w:cs="Calibri"/>
          <w:sz w:val="22"/>
          <w:szCs w:val="22"/>
        </w:rPr>
      </w:pPr>
    </w:p>
    <w:p w:rsidR="002E0AB0" w:rsidRDefault="002E0AB0">
      <w:pPr>
        <w:rPr>
          <w:rFonts w:ascii="Calibri" w:hAnsi="Calibri" w:cs="Calibri"/>
          <w:sz w:val="22"/>
          <w:szCs w:val="22"/>
        </w:rPr>
      </w:pPr>
    </w:p>
    <w:tbl>
      <w:tblPr>
        <w:tblW w:w="1009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80"/>
        <w:gridCol w:w="2103"/>
        <w:gridCol w:w="728"/>
        <w:gridCol w:w="2364"/>
        <w:gridCol w:w="273"/>
        <w:gridCol w:w="546"/>
        <w:gridCol w:w="728"/>
        <w:gridCol w:w="272"/>
        <w:gridCol w:w="2002"/>
      </w:tblGrid>
      <w:tr w:rsidR="00012479" w:rsidRPr="00FF33C6" w:rsidTr="00950E2D">
        <w:trPr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Last Name:  </w:t>
            </w:r>
            <w:r>
              <w:rPr>
                <w:rFonts w:ascii="Calibri" w:hAnsi="Calibri" w:cs="Calibri"/>
                <w:sz w:val="22"/>
                <w:szCs w:val="22"/>
              </w:rPr>
              <w:t>Doshi</w:t>
            </w:r>
          </w:p>
        </w:tc>
        <w:tc>
          <w:tcPr>
            <w:tcW w:w="2637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r>
              <w:rPr>
                <w:rFonts w:ascii="Calibri" w:hAnsi="Calibri" w:cs="Calibri"/>
                <w:sz w:val="22"/>
                <w:szCs w:val="22"/>
              </w:rPr>
              <w:t>Divyen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48" w:type="dxa"/>
            <w:gridSpan w:val="4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Degree(s):  </w:t>
            </w:r>
          </w:p>
        </w:tc>
      </w:tr>
      <w:tr w:rsidR="00012479" w:rsidRPr="00FF33C6" w:rsidTr="00950E2D">
        <w:trPr>
          <w:trHeight w:val="234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Dept. or Unit:  </w:t>
            </w:r>
          </w:p>
        </w:tc>
        <w:tc>
          <w:tcPr>
            <w:tcW w:w="3911" w:type="dxa"/>
            <w:gridSpan w:val="4"/>
            <w:tcMar>
              <w:top w:w="29" w:type="dxa"/>
              <w:left w:w="72" w:type="dxa"/>
              <w:bottom w:w="29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Office Address: </w:t>
            </w:r>
          </w:p>
        </w:tc>
        <w:tc>
          <w:tcPr>
            <w:tcW w:w="2274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Mail Code: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12479" w:rsidRPr="00FF33C6" w:rsidTr="00950E2D">
        <w:trPr>
          <w:cantSplit/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Street Address:  </w:t>
            </w:r>
          </w:p>
        </w:tc>
        <w:tc>
          <w:tcPr>
            <w:tcW w:w="3183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City:  </w:t>
            </w:r>
            <w:r>
              <w:rPr>
                <w:rFonts w:ascii="Calibri" w:hAnsi="Calibri" w:cs="Calibri"/>
                <w:sz w:val="22"/>
                <w:szCs w:val="22"/>
              </w:rPr>
              <w:t>Champaign</w:t>
            </w:r>
          </w:p>
        </w:tc>
        <w:tc>
          <w:tcPr>
            <w:tcW w:w="1000" w:type="dxa"/>
            <w:gridSpan w:val="2"/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State:  </w:t>
            </w:r>
            <w:r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2002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Zip Code: </w:t>
            </w:r>
            <w:r>
              <w:rPr>
                <w:rFonts w:ascii="Calibri" w:hAnsi="Calibri" w:cs="Calibri"/>
                <w:sz w:val="22"/>
                <w:szCs w:val="22"/>
              </w:rPr>
              <w:t>61820</w:t>
            </w:r>
          </w:p>
        </w:tc>
      </w:tr>
      <w:tr w:rsidR="00012479" w:rsidRPr="00FF33C6" w:rsidTr="00950E2D">
        <w:trPr>
          <w:trHeight w:val="250"/>
        </w:trPr>
        <w:tc>
          <w:tcPr>
            <w:tcW w:w="3183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ID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>
              <w:rPr>
                <w:rFonts w:ascii="Calibri" w:hAnsi="Calibri" w:cs="Calibri"/>
                <w:sz w:val="22"/>
                <w:szCs w:val="22"/>
              </w:rPr>
              <w:t>ddoshi3</w:t>
            </w:r>
          </w:p>
        </w:tc>
        <w:tc>
          <w:tcPr>
            <w:tcW w:w="3821" w:type="dxa"/>
            <w:gridSpan w:val="5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  <w:r>
              <w:rPr>
                <w:rFonts w:ascii="Calibri" w:hAnsi="Calibri" w:cs="Calibri"/>
                <w:sz w:val="22"/>
                <w:szCs w:val="22"/>
              </w:rPr>
              <w:t>ddoshi3@illinois.edu</w:t>
            </w:r>
          </w:p>
        </w:tc>
      </w:tr>
      <w:tr w:rsidR="00012479" w:rsidRPr="00FF33C6" w:rsidTr="00950E2D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lastRenderedPageBreak/>
              <w:t>Affiliation:</w:t>
            </w:r>
          </w:p>
        </w:tc>
        <w:tc>
          <w:tcPr>
            <w:tcW w:w="9016" w:type="dxa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UIUC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Faculty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Professional/Staff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Grad Student     </w:t>
            </w: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Undergrad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Visiting Scholar, or</w:t>
            </w:r>
          </w:p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Non-UIUC Affiliate of (Institution):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2479" w:rsidRPr="00FF33C6" w:rsidTr="00950E2D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</w:p>
        </w:tc>
        <w:tc>
          <w:tcPr>
            <w:tcW w:w="9016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CITI Training, Date of Completion, </w:t>
            </w:r>
            <w:r>
              <w:rPr>
                <w:rFonts w:ascii="Calibri" w:hAnsi="Calibri" w:cs="Calibri"/>
                <w:sz w:val="22"/>
                <w:szCs w:val="22"/>
              </w:rPr>
              <w:t>8/31/14</w:t>
            </w:r>
          </w:p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Additional training, Date of Completion,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012479" w:rsidRPr="00FF33C6" w:rsidTr="00950E2D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16" w:type="dxa"/>
            <w:gridSpan w:val="8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check box if this individual should be copied on IRB correspondence</w:t>
            </w:r>
          </w:p>
        </w:tc>
      </w:tr>
    </w:tbl>
    <w:p w:rsidR="00012479" w:rsidRDefault="00012479">
      <w:pPr>
        <w:rPr>
          <w:rFonts w:ascii="Calibri" w:hAnsi="Calibri" w:cs="Calibri"/>
          <w:sz w:val="22"/>
          <w:szCs w:val="22"/>
        </w:rPr>
      </w:pPr>
    </w:p>
    <w:tbl>
      <w:tblPr>
        <w:tblW w:w="1009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80"/>
        <w:gridCol w:w="2103"/>
        <w:gridCol w:w="728"/>
        <w:gridCol w:w="2364"/>
        <w:gridCol w:w="273"/>
        <w:gridCol w:w="546"/>
        <w:gridCol w:w="728"/>
        <w:gridCol w:w="272"/>
        <w:gridCol w:w="2002"/>
      </w:tblGrid>
      <w:tr w:rsidR="00012479" w:rsidRPr="00FF33C6" w:rsidTr="00950E2D">
        <w:trPr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Last Name:  </w:t>
            </w:r>
            <w:r>
              <w:rPr>
                <w:rFonts w:ascii="Calibri" w:hAnsi="Calibri" w:cs="Calibri"/>
                <w:sz w:val="22"/>
                <w:szCs w:val="22"/>
              </w:rPr>
              <w:t>Tang</w:t>
            </w:r>
          </w:p>
        </w:tc>
        <w:tc>
          <w:tcPr>
            <w:tcW w:w="2637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r>
              <w:rPr>
                <w:rFonts w:ascii="Calibri" w:hAnsi="Calibri" w:cs="Calibri"/>
                <w:sz w:val="22"/>
                <w:szCs w:val="22"/>
              </w:rPr>
              <w:t>Shuan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48" w:type="dxa"/>
            <w:gridSpan w:val="4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Degree(s):  </w:t>
            </w:r>
          </w:p>
        </w:tc>
      </w:tr>
      <w:tr w:rsidR="00012479" w:rsidRPr="00FF33C6" w:rsidTr="00950E2D">
        <w:trPr>
          <w:trHeight w:val="234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Dept. or Unit:  </w:t>
            </w:r>
          </w:p>
        </w:tc>
        <w:tc>
          <w:tcPr>
            <w:tcW w:w="3911" w:type="dxa"/>
            <w:gridSpan w:val="4"/>
            <w:tcMar>
              <w:top w:w="29" w:type="dxa"/>
              <w:left w:w="72" w:type="dxa"/>
              <w:bottom w:w="29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Office Address: </w:t>
            </w:r>
          </w:p>
        </w:tc>
        <w:tc>
          <w:tcPr>
            <w:tcW w:w="2274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Mail Code: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12479" w:rsidRPr="00FF33C6" w:rsidTr="00950E2D">
        <w:trPr>
          <w:cantSplit/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Street Address:  </w:t>
            </w:r>
          </w:p>
        </w:tc>
        <w:tc>
          <w:tcPr>
            <w:tcW w:w="3183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City:  </w:t>
            </w:r>
            <w:r>
              <w:rPr>
                <w:rFonts w:ascii="Calibri" w:hAnsi="Calibri" w:cs="Calibri"/>
                <w:sz w:val="22"/>
                <w:szCs w:val="22"/>
              </w:rPr>
              <w:t>Champaign</w:t>
            </w:r>
          </w:p>
        </w:tc>
        <w:tc>
          <w:tcPr>
            <w:tcW w:w="1000" w:type="dxa"/>
            <w:gridSpan w:val="2"/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State:  </w:t>
            </w:r>
            <w:r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2002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Zip Code: </w:t>
            </w:r>
            <w:r>
              <w:rPr>
                <w:rFonts w:ascii="Calibri" w:hAnsi="Calibri" w:cs="Calibri"/>
                <w:sz w:val="22"/>
                <w:szCs w:val="22"/>
              </w:rPr>
              <w:t>61820</w:t>
            </w:r>
          </w:p>
        </w:tc>
      </w:tr>
      <w:tr w:rsidR="00012479" w:rsidRPr="00FF33C6" w:rsidTr="00950E2D">
        <w:trPr>
          <w:trHeight w:val="250"/>
        </w:trPr>
        <w:tc>
          <w:tcPr>
            <w:tcW w:w="3183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ID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>
              <w:rPr>
                <w:rFonts w:ascii="Calibri" w:hAnsi="Calibri" w:cs="Calibri"/>
                <w:sz w:val="22"/>
                <w:szCs w:val="22"/>
              </w:rPr>
              <w:t>stang13</w:t>
            </w:r>
          </w:p>
        </w:tc>
        <w:tc>
          <w:tcPr>
            <w:tcW w:w="3821" w:type="dxa"/>
            <w:gridSpan w:val="5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012479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  <w:r>
              <w:rPr>
                <w:rFonts w:ascii="Calibri" w:hAnsi="Calibri" w:cs="Calibri"/>
                <w:sz w:val="22"/>
                <w:szCs w:val="22"/>
              </w:rPr>
              <w:t>stang13@illinois.edu</w:t>
            </w:r>
          </w:p>
        </w:tc>
      </w:tr>
      <w:tr w:rsidR="00012479" w:rsidRPr="00FF33C6" w:rsidTr="00950E2D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>Affiliation:</w:t>
            </w:r>
          </w:p>
        </w:tc>
        <w:tc>
          <w:tcPr>
            <w:tcW w:w="9016" w:type="dxa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UIUC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Faculty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Professional/Staff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Grad Student     </w:t>
            </w: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Undergrad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Visiting Scholar, or</w:t>
            </w:r>
          </w:p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Non-UIUC Affiliate of (Institution):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2479" w:rsidRPr="00FF33C6" w:rsidTr="00950E2D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</w:p>
        </w:tc>
        <w:tc>
          <w:tcPr>
            <w:tcW w:w="9016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CITI Training, Date of Completion, </w:t>
            </w:r>
            <w:r>
              <w:rPr>
                <w:rFonts w:ascii="Calibri" w:hAnsi="Calibri" w:cs="Calibri"/>
                <w:sz w:val="22"/>
                <w:szCs w:val="22"/>
              </w:rPr>
              <w:t>8/27/14</w:t>
            </w:r>
          </w:p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Additional training, Date of Completion,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012479" w:rsidRPr="00FF33C6" w:rsidTr="00950E2D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16" w:type="dxa"/>
            <w:gridSpan w:val="8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check box if this individual should be copied on IRB correspondence</w:t>
            </w:r>
          </w:p>
        </w:tc>
      </w:tr>
    </w:tbl>
    <w:p w:rsidR="00012479" w:rsidRDefault="00012479">
      <w:pPr>
        <w:rPr>
          <w:rFonts w:ascii="Calibri" w:hAnsi="Calibri" w:cs="Calibri"/>
          <w:sz w:val="22"/>
          <w:szCs w:val="22"/>
        </w:rPr>
      </w:pPr>
    </w:p>
    <w:tbl>
      <w:tblPr>
        <w:tblW w:w="1009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80"/>
        <w:gridCol w:w="2103"/>
        <w:gridCol w:w="728"/>
        <w:gridCol w:w="2364"/>
        <w:gridCol w:w="273"/>
        <w:gridCol w:w="546"/>
        <w:gridCol w:w="728"/>
        <w:gridCol w:w="272"/>
        <w:gridCol w:w="2002"/>
      </w:tblGrid>
      <w:tr w:rsidR="00012479" w:rsidRPr="00FF33C6" w:rsidTr="00950E2D">
        <w:trPr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32057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Last Name:  </w:t>
            </w:r>
            <w:r w:rsidR="00320576">
              <w:rPr>
                <w:rFonts w:ascii="Calibri" w:hAnsi="Calibri" w:cs="Calibri"/>
                <w:sz w:val="22"/>
                <w:szCs w:val="22"/>
              </w:rPr>
              <w:t>Patel</w:t>
            </w:r>
          </w:p>
        </w:tc>
        <w:tc>
          <w:tcPr>
            <w:tcW w:w="2637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32057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r w:rsidR="00320576">
              <w:rPr>
                <w:rFonts w:ascii="Calibri" w:hAnsi="Calibri" w:cs="Calibri"/>
                <w:sz w:val="22"/>
                <w:szCs w:val="22"/>
              </w:rPr>
              <w:t>Megh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48" w:type="dxa"/>
            <w:gridSpan w:val="4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Degree(s):  </w:t>
            </w:r>
          </w:p>
        </w:tc>
      </w:tr>
      <w:tr w:rsidR="00012479" w:rsidRPr="00FF33C6" w:rsidTr="00950E2D">
        <w:trPr>
          <w:trHeight w:val="234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Dept. or Unit:  </w:t>
            </w:r>
          </w:p>
        </w:tc>
        <w:tc>
          <w:tcPr>
            <w:tcW w:w="3911" w:type="dxa"/>
            <w:gridSpan w:val="4"/>
            <w:tcMar>
              <w:top w:w="29" w:type="dxa"/>
              <w:left w:w="72" w:type="dxa"/>
              <w:bottom w:w="29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Office Address: </w:t>
            </w:r>
          </w:p>
        </w:tc>
        <w:tc>
          <w:tcPr>
            <w:tcW w:w="2274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Mail Code: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12479" w:rsidRPr="00FF33C6" w:rsidTr="00950E2D">
        <w:trPr>
          <w:cantSplit/>
          <w:trHeight w:val="250"/>
        </w:trPr>
        <w:tc>
          <w:tcPr>
            <w:tcW w:w="3911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Street Address:  </w:t>
            </w:r>
          </w:p>
        </w:tc>
        <w:tc>
          <w:tcPr>
            <w:tcW w:w="3183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City:  </w:t>
            </w:r>
            <w:r w:rsidR="00320576">
              <w:rPr>
                <w:rFonts w:ascii="Calibri" w:hAnsi="Calibri" w:cs="Calibri"/>
                <w:sz w:val="22"/>
                <w:szCs w:val="22"/>
              </w:rPr>
              <w:t>Champaign</w:t>
            </w:r>
          </w:p>
        </w:tc>
        <w:tc>
          <w:tcPr>
            <w:tcW w:w="1000" w:type="dxa"/>
            <w:gridSpan w:val="2"/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State:  </w:t>
            </w:r>
            <w:r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2002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Zip Code: </w:t>
            </w:r>
            <w:r w:rsidR="00320576">
              <w:rPr>
                <w:rFonts w:ascii="Calibri" w:hAnsi="Calibri" w:cs="Calibri"/>
                <w:sz w:val="22"/>
                <w:szCs w:val="22"/>
              </w:rPr>
              <w:t>61820</w:t>
            </w:r>
          </w:p>
        </w:tc>
      </w:tr>
      <w:tr w:rsidR="00012479" w:rsidRPr="00FF33C6" w:rsidTr="00950E2D">
        <w:trPr>
          <w:trHeight w:val="250"/>
        </w:trPr>
        <w:tc>
          <w:tcPr>
            <w:tcW w:w="3183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:rsidR="00012479" w:rsidRPr="00FF33C6" w:rsidRDefault="00012479" w:rsidP="003205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ID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320576">
              <w:rPr>
                <w:rFonts w:ascii="Calibri" w:hAnsi="Calibri" w:cs="Calibri"/>
                <w:sz w:val="22"/>
                <w:szCs w:val="22"/>
              </w:rPr>
              <w:t>mjpatel5</w:t>
            </w:r>
          </w:p>
        </w:tc>
        <w:tc>
          <w:tcPr>
            <w:tcW w:w="3821" w:type="dxa"/>
            <w:gridSpan w:val="5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12479" w:rsidRPr="00FF33C6" w:rsidRDefault="00012479" w:rsidP="00320576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  <w:r w:rsidR="00320576">
              <w:rPr>
                <w:rFonts w:ascii="Calibri" w:hAnsi="Calibri" w:cs="Calibri"/>
                <w:sz w:val="22"/>
                <w:szCs w:val="22"/>
              </w:rPr>
              <w:t>mjpatel5</w:t>
            </w:r>
            <w:r>
              <w:rPr>
                <w:rFonts w:ascii="Calibri" w:hAnsi="Calibri" w:cs="Calibri"/>
                <w:sz w:val="22"/>
                <w:szCs w:val="22"/>
              </w:rPr>
              <w:t>@illinois.edu</w:t>
            </w:r>
          </w:p>
        </w:tc>
      </w:tr>
      <w:tr w:rsidR="00012479" w:rsidRPr="00FF33C6" w:rsidTr="00950E2D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>Affiliation:</w:t>
            </w:r>
          </w:p>
        </w:tc>
        <w:tc>
          <w:tcPr>
            <w:tcW w:w="9016" w:type="dxa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UIUC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Faculty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Academic Professional/Staff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Grad Student     </w:t>
            </w: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Undergrad Student    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Visiting Scholar, or</w:t>
            </w:r>
          </w:p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Non-UIUC Affiliate of (Institution):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2479" w:rsidRPr="00FF33C6" w:rsidTr="00950E2D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</w:p>
        </w:tc>
        <w:tc>
          <w:tcPr>
            <w:tcW w:w="9016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CITI Training, Date of Completion, </w:t>
            </w:r>
            <w:r>
              <w:rPr>
                <w:rFonts w:ascii="Calibri" w:hAnsi="Calibri" w:cs="Calibri"/>
                <w:sz w:val="22"/>
                <w:szCs w:val="22"/>
              </w:rPr>
              <w:t>8/31/14</w:t>
            </w:r>
          </w:p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Additional training, Date of Completion, 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F33C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012479" w:rsidRPr="00FF33C6" w:rsidTr="00950E2D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1080" w:type="dxa"/>
            <w:tcBorders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C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C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F33C6">
              <w:rPr>
                <w:rFonts w:ascii="Calibri" w:hAnsi="Calibri" w:cs="Calibri"/>
                <w:sz w:val="22"/>
                <w:szCs w:val="22"/>
              </w:rPr>
            </w:r>
            <w:r w:rsidRPr="00FF33C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16" w:type="dxa"/>
            <w:gridSpan w:val="8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12479" w:rsidRPr="00FF33C6" w:rsidRDefault="00012479" w:rsidP="0095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check box if this individual should be copied on IRB correspondence</w:t>
            </w:r>
          </w:p>
        </w:tc>
      </w:tr>
    </w:tbl>
    <w:p w:rsidR="00012479" w:rsidRDefault="00012479">
      <w:pPr>
        <w:rPr>
          <w:rFonts w:ascii="Calibri" w:hAnsi="Calibri" w:cs="Calibri"/>
          <w:sz w:val="22"/>
          <w:szCs w:val="22"/>
        </w:rPr>
      </w:pPr>
    </w:p>
    <w:p w:rsidR="002E0AB0" w:rsidRPr="00FF33C6" w:rsidRDefault="002E0AB0">
      <w:pPr>
        <w:rPr>
          <w:rFonts w:ascii="Calibri" w:hAnsi="Calibri" w:cs="Calibri"/>
          <w:sz w:val="22"/>
          <w:szCs w:val="22"/>
        </w:rPr>
      </w:pPr>
    </w:p>
    <w:p w:rsidR="00591519" w:rsidRPr="00FF33C6" w:rsidRDefault="00591519">
      <w:pPr>
        <w:rPr>
          <w:rFonts w:ascii="Calibri" w:hAnsi="Calibri" w:cs="Calibri"/>
          <w:sz w:val="22"/>
          <w:szCs w:val="22"/>
        </w:rPr>
      </w:pPr>
      <w:r w:rsidRPr="00FF33C6">
        <w:rPr>
          <w:rFonts w:ascii="Calibri" w:hAnsi="Calibri" w:cs="Calibri"/>
          <w:b/>
          <w:sz w:val="22"/>
          <w:szCs w:val="22"/>
        </w:rPr>
        <w:t>INVESTIGATOR ASSURANCES</w:t>
      </w:r>
      <w:r w:rsidRPr="00FF33C6">
        <w:rPr>
          <w:rFonts w:ascii="Calibri" w:hAnsi="Calibri" w:cs="Calibri"/>
          <w:sz w:val="22"/>
          <w:szCs w:val="22"/>
        </w:rPr>
        <w:t xml:space="preserve"> </w:t>
      </w:r>
    </w:p>
    <w:p w:rsidR="00190B77" w:rsidRPr="00FF33C6" w:rsidRDefault="00190B77">
      <w:pPr>
        <w:rPr>
          <w:rFonts w:ascii="Calibri" w:hAnsi="Calibri" w:cs="Calibri"/>
          <w:sz w:val="22"/>
          <w:szCs w:val="22"/>
        </w:rPr>
      </w:pPr>
    </w:p>
    <w:p w:rsidR="00190B77" w:rsidRPr="00FF33C6" w:rsidRDefault="00190B77">
      <w:pPr>
        <w:rPr>
          <w:rFonts w:ascii="Calibri" w:hAnsi="Calibri" w:cs="Calibri"/>
          <w:sz w:val="22"/>
          <w:szCs w:val="22"/>
        </w:rPr>
      </w:pPr>
      <w:r w:rsidRPr="00FF33C6">
        <w:rPr>
          <w:rFonts w:ascii="Calibri" w:hAnsi="Calibri" w:cs="Calibri"/>
          <w:sz w:val="22"/>
          <w:szCs w:val="22"/>
        </w:rPr>
        <w:t>I certify that the information supplied on th</w:t>
      </w:r>
      <w:r w:rsidR="009F308C">
        <w:rPr>
          <w:rFonts w:ascii="Calibri" w:hAnsi="Calibri" w:cs="Calibri"/>
          <w:sz w:val="22"/>
          <w:szCs w:val="22"/>
        </w:rPr>
        <w:t>is form is complete and correct and</w:t>
      </w:r>
      <w:r w:rsidRPr="00FF33C6">
        <w:rPr>
          <w:rFonts w:ascii="Calibri" w:hAnsi="Calibri" w:cs="Calibri"/>
          <w:sz w:val="22"/>
          <w:szCs w:val="22"/>
        </w:rPr>
        <w:t xml:space="preserve"> that new members of the research team will not engage in research until IRB approval has been obtained.</w:t>
      </w:r>
    </w:p>
    <w:p w:rsidR="00190B77" w:rsidRPr="00FF33C6" w:rsidRDefault="00190B77">
      <w:pPr>
        <w:rPr>
          <w:rFonts w:ascii="Calibri" w:hAnsi="Calibri" w:cs="Calibri"/>
          <w:sz w:val="22"/>
          <w:szCs w:val="22"/>
        </w:rPr>
      </w:pPr>
    </w:p>
    <w:p w:rsidR="00190B77" w:rsidRPr="00FF33C6" w:rsidRDefault="00190B77">
      <w:pPr>
        <w:rPr>
          <w:rFonts w:ascii="Calibri" w:hAnsi="Calibri" w:cs="Calibri"/>
          <w:sz w:val="22"/>
          <w:szCs w:val="22"/>
          <w:u w:val="single"/>
        </w:rPr>
      </w:pPr>
      <w:r w:rsidRPr="00FF33C6">
        <w:rPr>
          <w:rFonts w:ascii="Calibri" w:hAnsi="Calibri" w:cs="Calibri"/>
          <w:sz w:val="22"/>
          <w:szCs w:val="22"/>
          <w:u w:val="single"/>
        </w:rPr>
        <w:lastRenderedPageBreak/>
        <w:tab/>
      </w:r>
      <w:r w:rsidR="00704911">
        <w:rPr>
          <w:noProof/>
        </w:rPr>
        <w:drawing>
          <wp:inline distT="0" distB="0" distL="0" distR="0" wp14:anchorId="0CE649DD" wp14:editId="79AC4A3F">
            <wp:extent cx="1659806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0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="00704911">
        <w:rPr>
          <w:rFonts w:ascii="Calibri" w:hAnsi="Calibri" w:cs="Calibri"/>
          <w:sz w:val="22"/>
          <w:szCs w:val="22"/>
          <w:u w:val="single"/>
        </w:rPr>
        <w:t>8/25/14</w:t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  <w:r w:rsidRPr="00FF33C6">
        <w:rPr>
          <w:rFonts w:ascii="Calibri" w:hAnsi="Calibri" w:cs="Calibri"/>
          <w:sz w:val="22"/>
          <w:szCs w:val="22"/>
          <w:u w:val="single"/>
        </w:rPr>
        <w:tab/>
      </w:r>
    </w:p>
    <w:p w:rsidR="00190B77" w:rsidRPr="00FF33C6" w:rsidRDefault="00190B77">
      <w:pPr>
        <w:rPr>
          <w:rFonts w:ascii="Calibri" w:hAnsi="Calibri" w:cs="Calibri"/>
          <w:sz w:val="22"/>
          <w:szCs w:val="22"/>
        </w:rPr>
      </w:pPr>
      <w:r w:rsidRPr="00FF33C6">
        <w:rPr>
          <w:rFonts w:ascii="Calibri" w:hAnsi="Calibri" w:cs="Calibri"/>
          <w:sz w:val="22"/>
          <w:szCs w:val="22"/>
        </w:rPr>
        <w:t>Responsible Principal Investigator</w:t>
      </w:r>
      <w:r w:rsidRPr="00FF33C6">
        <w:rPr>
          <w:rFonts w:ascii="Calibri" w:hAnsi="Calibri" w:cs="Calibri"/>
          <w:sz w:val="22"/>
          <w:szCs w:val="22"/>
        </w:rPr>
        <w:tab/>
      </w:r>
      <w:r w:rsidRPr="00FF33C6">
        <w:rPr>
          <w:rFonts w:ascii="Calibri" w:hAnsi="Calibri" w:cs="Calibri"/>
          <w:sz w:val="22"/>
          <w:szCs w:val="22"/>
        </w:rPr>
        <w:tab/>
      </w:r>
      <w:r w:rsidRPr="00FF33C6">
        <w:rPr>
          <w:rFonts w:ascii="Calibri" w:hAnsi="Calibri" w:cs="Calibri"/>
          <w:sz w:val="22"/>
          <w:szCs w:val="22"/>
        </w:rPr>
        <w:tab/>
      </w:r>
      <w:r w:rsidRPr="00FF33C6">
        <w:rPr>
          <w:rFonts w:ascii="Calibri" w:hAnsi="Calibri" w:cs="Calibri"/>
          <w:sz w:val="22"/>
          <w:szCs w:val="22"/>
        </w:rPr>
        <w:tab/>
        <w:t>Date</w:t>
      </w:r>
    </w:p>
    <w:sectPr w:rsidR="00190B77" w:rsidRPr="00FF33C6" w:rsidSect="001E413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7D" w:rsidRDefault="004D1F7D" w:rsidP="00357E0F">
      <w:r>
        <w:separator/>
      </w:r>
    </w:p>
  </w:endnote>
  <w:endnote w:type="continuationSeparator" w:id="0">
    <w:p w:rsidR="004D1F7D" w:rsidRDefault="004D1F7D" w:rsidP="0035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9E3AB7">
    <w:pPr>
      <w:pStyle w:val="Footer"/>
    </w:pPr>
    <w:r>
      <w:t>Re</w:t>
    </w:r>
    <w:r w:rsidR="00CD7004">
      <w:t>s</w:t>
    </w:r>
    <w:r w:rsidR="004315E2">
      <w:t>earch Team Attachment, version 4</w:t>
    </w:r>
    <w:r>
      <w:t>/</w:t>
    </w:r>
    <w:r w:rsidR="004315E2">
      <w:t>08</w:t>
    </w:r>
    <w:r w:rsidR="00FF33C6">
      <w:t>/</w:t>
    </w:r>
    <w:r w:rsidR="00CD7004"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7D" w:rsidRDefault="004D1F7D" w:rsidP="00357E0F">
      <w:r>
        <w:separator/>
      </w:r>
    </w:p>
  </w:footnote>
  <w:footnote w:type="continuationSeparator" w:id="0">
    <w:p w:rsidR="004D1F7D" w:rsidRDefault="004D1F7D" w:rsidP="00357E0F">
      <w:r>
        <w:continuationSeparator/>
      </w:r>
    </w:p>
  </w:footnote>
  <w:footnote w:id="1">
    <w:p w:rsidR="004315E2" w:rsidRPr="00EA6D80" w:rsidRDefault="004315E2" w:rsidP="004315E2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A6D80">
        <w:rPr>
          <w:rStyle w:val="FootnoteReference"/>
          <w:sz w:val="18"/>
          <w:szCs w:val="18"/>
        </w:rPr>
        <w:footnoteRef/>
      </w:r>
      <w:r w:rsidRPr="00EA6D80">
        <w:rPr>
          <w:sz w:val="18"/>
          <w:szCs w:val="18"/>
        </w:rPr>
        <w:t xml:space="preserve"> Additional CITI modules may be required depending on subject populations or types of research. These include: (i) research enrolling children; (ii) research enrolling prisoners; (iii) FDA regulated research; (iv) data collected via the internet; (v) research conducted in public elementary/secondary schools; and, (vi) researchers conducted in international sites</w:t>
      </w:r>
    </w:p>
    <w:p w:rsidR="004315E2" w:rsidRDefault="004315E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08"/>
    <w:rsid w:val="00012479"/>
    <w:rsid w:val="00036597"/>
    <w:rsid w:val="000D25C7"/>
    <w:rsid w:val="000D30CE"/>
    <w:rsid w:val="00190B77"/>
    <w:rsid w:val="001B3A7C"/>
    <w:rsid w:val="001E4138"/>
    <w:rsid w:val="00230072"/>
    <w:rsid w:val="002E0AB0"/>
    <w:rsid w:val="003118BD"/>
    <w:rsid w:val="00320576"/>
    <w:rsid w:val="0034101A"/>
    <w:rsid w:val="00357E0F"/>
    <w:rsid w:val="003C4BFA"/>
    <w:rsid w:val="003E7B67"/>
    <w:rsid w:val="004315E2"/>
    <w:rsid w:val="00431748"/>
    <w:rsid w:val="0048496D"/>
    <w:rsid w:val="004C1D44"/>
    <w:rsid w:val="004D1F7D"/>
    <w:rsid w:val="004D61A0"/>
    <w:rsid w:val="00533F2C"/>
    <w:rsid w:val="00535485"/>
    <w:rsid w:val="00572015"/>
    <w:rsid w:val="00591519"/>
    <w:rsid w:val="005D2BE3"/>
    <w:rsid w:val="00633A08"/>
    <w:rsid w:val="006448A5"/>
    <w:rsid w:val="0067241D"/>
    <w:rsid w:val="006B2501"/>
    <w:rsid w:val="006E0508"/>
    <w:rsid w:val="006F4A36"/>
    <w:rsid w:val="00704911"/>
    <w:rsid w:val="00742D5B"/>
    <w:rsid w:val="0074565B"/>
    <w:rsid w:val="007A69A5"/>
    <w:rsid w:val="007B5FAC"/>
    <w:rsid w:val="007B6361"/>
    <w:rsid w:val="00892FB1"/>
    <w:rsid w:val="008A542D"/>
    <w:rsid w:val="008E5DEC"/>
    <w:rsid w:val="009255D3"/>
    <w:rsid w:val="00953090"/>
    <w:rsid w:val="00957910"/>
    <w:rsid w:val="009E3AB7"/>
    <w:rsid w:val="009F308C"/>
    <w:rsid w:val="00A93701"/>
    <w:rsid w:val="00B73852"/>
    <w:rsid w:val="00B979F7"/>
    <w:rsid w:val="00BE1173"/>
    <w:rsid w:val="00CA16A8"/>
    <w:rsid w:val="00CB1909"/>
    <w:rsid w:val="00CD2614"/>
    <w:rsid w:val="00CD7004"/>
    <w:rsid w:val="00CF5F5A"/>
    <w:rsid w:val="00D16C28"/>
    <w:rsid w:val="00D26712"/>
    <w:rsid w:val="00D61EAF"/>
    <w:rsid w:val="00D6787D"/>
    <w:rsid w:val="00DB2AEC"/>
    <w:rsid w:val="00DB3609"/>
    <w:rsid w:val="00DB4938"/>
    <w:rsid w:val="00E70916"/>
    <w:rsid w:val="00E93E61"/>
    <w:rsid w:val="00EC71F3"/>
    <w:rsid w:val="00F00AFA"/>
    <w:rsid w:val="00F47E36"/>
    <w:rsid w:val="00FD6163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1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5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5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1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91519"/>
    <w:rPr>
      <w:color w:val="0000FF"/>
      <w:u w:val="single"/>
    </w:rPr>
  </w:style>
  <w:style w:type="paragraph" w:styleId="Header">
    <w:name w:val="header"/>
    <w:basedOn w:val="Normal"/>
    <w:link w:val="HeaderChar"/>
    <w:rsid w:val="00591519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591519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357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0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D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4315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5E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431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1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5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5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1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91519"/>
    <w:rPr>
      <w:color w:val="0000FF"/>
      <w:u w:val="single"/>
    </w:rPr>
  </w:style>
  <w:style w:type="paragraph" w:styleId="Header">
    <w:name w:val="header"/>
    <w:basedOn w:val="Normal"/>
    <w:link w:val="HeaderChar"/>
    <w:rsid w:val="00591519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591519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357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0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D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4315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5E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43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rb.illino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illinois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hughes\Documents\IRB%20Protocols\ResearchTeam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660D-1F19-4BFC-8097-BD226A93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ResearchTeamv2.dot</Template>
  <TotalTime>112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9607</CharactersWithSpaces>
  <SharedDoc>false</SharedDoc>
  <HLinks>
    <vt:vector size="12" baseType="variant"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http://www.irb.illinois.edu/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mailto:irb@illinois.edu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Colleen Sherry</dc:creator>
  <cp:lastModifiedBy>Hughes, Colleen Sherry</cp:lastModifiedBy>
  <cp:revision>21</cp:revision>
  <dcterms:created xsi:type="dcterms:W3CDTF">2014-08-11T18:34:00Z</dcterms:created>
  <dcterms:modified xsi:type="dcterms:W3CDTF">2014-09-03T13:39:00Z</dcterms:modified>
</cp:coreProperties>
</file>